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6E2F" w14:textId="77777777" w:rsidR="00341193" w:rsidRDefault="00341193">
      <w:bookmarkStart w:id="0" w:name="_GoBack"/>
      <w:bookmarkEnd w:id="0"/>
    </w:p>
    <w:p w14:paraId="55ADC0EA" w14:textId="77777777" w:rsidR="003B0B02" w:rsidRDefault="003B0B02"/>
    <w:p w14:paraId="05CEA18F" w14:textId="77777777" w:rsidR="003B0B02" w:rsidRDefault="003B0B02">
      <w:r>
        <w:t>Coping</w:t>
      </w:r>
    </w:p>
    <w:p w14:paraId="6318A88A" w14:textId="77777777" w:rsidR="003B0B02" w:rsidRDefault="003B0B02"/>
    <w:p w14:paraId="44069BD0" w14:textId="77777777" w:rsidR="00647EAA" w:rsidRDefault="00647EAA">
      <w:r>
        <w:t xml:space="preserve">Als mensen lastige of heftige </w:t>
      </w:r>
      <w:r w:rsidR="003B0B02">
        <w:t xml:space="preserve">dingen meemaken in het leven gaan ze </w:t>
      </w:r>
      <w:r>
        <w:t xml:space="preserve">vaak </w:t>
      </w:r>
      <w:r w:rsidR="003B0B02">
        <w:t xml:space="preserve">overleven. Ze vinden een vorm om te dealen met alles wat ze tegenkomen, variërend van heel hard werken, alles weglachen tot extreem gezond leven bijvoorbeeld. Daardoor reageren ze niet kloppend op wat het leven allemaal met zich meebrengt en bouwt spanning zich steeds meer op in hun lijf. Dit geeft de meest uiteenlopende (vaak onverklaarbare) klachten, zowel psychisch als lichamelijk. </w:t>
      </w:r>
    </w:p>
    <w:p w14:paraId="4C9440B2" w14:textId="77777777" w:rsidR="003B0B02" w:rsidRDefault="003B0B02">
      <w:r>
        <w:t xml:space="preserve">Hoe leer je dit doorzien, hoe vraag je het uit en ga je ermee aan de slag? </w:t>
      </w:r>
      <w:r w:rsidR="00647EAA">
        <w:t xml:space="preserve">Hoe werkt burn-out in deze? </w:t>
      </w:r>
      <w:r>
        <w:t xml:space="preserve">Hierover in de workshop uitgebreide uitleg. </w:t>
      </w:r>
    </w:p>
    <w:p w14:paraId="6E82C71A" w14:textId="77777777" w:rsidR="00124342" w:rsidRDefault="00124342"/>
    <w:p w14:paraId="2A1D1381" w14:textId="77777777" w:rsidR="00AE3B52" w:rsidRDefault="00AE3B52"/>
    <w:p w14:paraId="3881F46F" w14:textId="77777777" w:rsidR="00AE3B52" w:rsidRDefault="00AE3B52"/>
    <w:p w14:paraId="6C8B257B" w14:textId="77777777" w:rsidR="00AE3B52" w:rsidRDefault="00AE3B52"/>
    <w:p w14:paraId="3129D3C0" w14:textId="77777777" w:rsidR="00AE3B52" w:rsidRDefault="00AE3B52"/>
    <w:p w14:paraId="2CAD2E2A" w14:textId="77777777" w:rsidR="001D0D54" w:rsidRDefault="001D0D54"/>
    <w:p w14:paraId="0AD0CAB1" w14:textId="77777777" w:rsidR="001D0D54" w:rsidRDefault="001D0D54"/>
    <w:sectPr w:rsidR="001D0D54" w:rsidSect="009239E5">
      <w:headerReference w:type="default" r:id="rId10"/>
      <w:footerReference w:type="default" r:id="rId11"/>
      <w:pgSz w:w="11906" w:h="16838" w:code="9"/>
      <w:pgMar w:top="175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FEAA4" w14:textId="77777777" w:rsidR="00E27F49" w:rsidRDefault="00E27F49">
      <w:r>
        <w:separator/>
      </w:r>
    </w:p>
  </w:endnote>
  <w:endnote w:type="continuationSeparator" w:id="0">
    <w:p w14:paraId="07C5EF4D" w14:textId="77777777" w:rsidR="00E27F49" w:rsidRDefault="00E2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09A9" w14:textId="77777777" w:rsidR="005F3A95" w:rsidRPr="00224DFD" w:rsidRDefault="005F3A95" w:rsidP="005F3A95">
    <w:pPr>
      <w:pStyle w:val="Voettekst"/>
      <w:jc w:val="center"/>
      <w:rPr>
        <w:rFonts w:ascii="Tahoma" w:hAnsi="Tahoma" w:cs="Tahoma"/>
        <w:color w:val="808080"/>
        <w:sz w:val="20"/>
        <w:szCs w:val="20"/>
      </w:rPr>
    </w:pPr>
    <w:r w:rsidRPr="00224DFD">
      <w:rPr>
        <w:rFonts w:ascii="Tahoma" w:hAnsi="Tahoma" w:cs="Tahoma"/>
        <w:color w:val="808080"/>
        <w:sz w:val="20"/>
        <w:szCs w:val="20"/>
      </w:rPr>
      <w:t>www.tebeyo.nl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C9C14" w14:textId="77777777" w:rsidR="00E27F49" w:rsidRDefault="00E27F49">
      <w:r>
        <w:separator/>
      </w:r>
    </w:p>
  </w:footnote>
  <w:footnote w:type="continuationSeparator" w:id="0">
    <w:p w14:paraId="26BF6EAF" w14:textId="77777777" w:rsidR="00E27F49" w:rsidRDefault="00E2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3BC5" w14:textId="77777777" w:rsidR="005F3A95" w:rsidRPr="00224DFD" w:rsidRDefault="007E5B01" w:rsidP="005F3A95">
    <w:pPr>
      <w:rPr>
        <w:rFonts w:ascii="Tahoma" w:hAnsi="Tahoma" w:cs="Tahoma"/>
        <w:color w:val="808080"/>
      </w:rPr>
    </w:pPr>
    <w:r>
      <w:rPr>
        <w:noProof/>
      </w:rPr>
      <mc:AlternateContent>
        <mc:Choice Requires="wps">
          <w:drawing>
            <wp:anchor distT="0" distB="0" distL="114300" distR="114300" simplePos="0" relativeHeight="251658240" behindDoc="0" locked="0" layoutInCell="1" allowOverlap="1" wp14:anchorId="581CDF04" wp14:editId="66A47E62">
              <wp:simplePos x="0" y="0"/>
              <wp:positionH relativeFrom="column">
                <wp:posOffset>3994785</wp:posOffset>
              </wp:positionH>
              <wp:positionV relativeFrom="paragraph">
                <wp:posOffset>-100330</wp:posOffset>
              </wp:positionV>
              <wp:extent cx="2299970" cy="1436370"/>
              <wp:effectExtent l="3810" t="4445"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43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0F8F7" w14:textId="77777777" w:rsidR="002F0E5E" w:rsidRPr="002F0E5E" w:rsidRDefault="002F0E5E">
                          <w:pPr>
                            <w:rPr>
                              <w:rFonts w:ascii="Tahoma" w:hAnsi="Tahoma" w:cs="Tahoma"/>
                              <w:b/>
                              <w:color w:val="808080"/>
                              <w:sz w:val="20"/>
                              <w:szCs w:val="20"/>
                            </w:rPr>
                          </w:pPr>
                          <w:proofErr w:type="spellStart"/>
                          <w:r w:rsidRPr="002F0E5E">
                            <w:rPr>
                              <w:rFonts w:ascii="Tahoma" w:hAnsi="Tahoma" w:cs="Tahoma"/>
                              <w:b/>
                              <w:color w:val="808080"/>
                              <w:sz w:val="20"/>
                              <w:szCs w:val="20"/>
                            </w:rPr>
                            <w:t>Tebéyo</w:t>
                          </w:r>
                          <w:proofErr w:type="spellEnd"/>
                        </w:p>
                        <w:p w14:paraId="5AEBEAC7" w14:textId="77777777" w:rsidR="002F0E5E" w:rsidRPr="002F0E5E" w:rsidRDefault="002F0E5E">
                          <w:pPr>
                            <w:rPr>
                              <w:rFonts w:ascii="Tahoma" w:hAnsi="Tahoma" w:cs="Tahoma"/>
                              <w:color w:val="808080"/>
                              <w:sz w:val="20"/>
                              <w:szCs w:val="20"/>
                            </w:rPr>
                          </w:pPr>
                          <w:r w:rsidRPr="002F0E5E">
                            <w:rPr>
                              <w:rFonts w:ascii="Tahoma" w:hAnsi="Tahoma" w:cs="Tahoma"/>
                              <w:color w:val="808080"/>
                              <w:sz w:val="20"/>
                              <w:szCs w:val="20"/>
                            </w:rPr>
                            <w:t>Margreet Krottje</w:t>
                          </w:r>
                        </w:p>
                        <w:p w14:paraId="279AC656" w14:textId="77777777" w:rsidR="00631AF5" w:rsidRDefault="00FD193C" w:rsidP="00631AF5">
                          <w:pPr>
                            <w:rPr>
                              <w:rFonts w:ascii="Tahoma" w:hAnsi="Tahoma" w:cs="Tahoma"/>
                              <w:color w:val="808080"/>
                              <w:sz w:val="20"/>
                              <w:szCs w:val="20"/>
                            </w:rPr>
                          </w:pPr>
                          <w:r>
                            <w:rPr>
                              <w:rFonts w:ascii="Tahoma" w:hAnsi="Tahoma" w:cs="Tahoma"/>
                              <w:color w:val="808080"/>
                              <w:sz w:val="20"/>
                              <w:szCs w:val="20"/>
                            </w:rPr>
                            <w:t>Vissersweg 42</w:t>
                          </w:r>
                        </w:p>
                        <w:p w14:paraId="77B79640" w14:textId="77777777" w:rsidR="00631AF5" w:rsidRPr="005661B9" w:rsidRDefault="00FD193C" w:rsidP="00631AF5">
                          <w:pPr>
                            <w:rPr>
                              <w:rFonts w:ascii="Tahoma" w:hAnsi="Tahoma" w:cs="Tahoma"/>
                              <w:color w:val="808080"/>
                              <w:sz w:val="20"/>
                              <w:szCs w:val="20"/>
                            </w:rPr>
                          </w:pPr>
                          <w:r>
                            <w:rPr>
                              <w:rFonts w:ascii="Tahoma" w:hAnsi="Tahoma" w:cs="Tahoma"/>
                              <w:color w:val="808080"/>
                              <w:sz w:val="20"/>
                              <w:szCs w:val="20"/>
                            </w:rPr>
                            <w:t>3922 GH</w:t>
                          </w:r>
                          <w:r w:rsidR="00631AF5" w:rsidRPr="005661B9">
                            <w:rPr>
                              <w:rFonts w:ascii="Tahoma" w:hAnsi="Tahoma" w:cs="Tahoma"/>
                              <w:color w:val="808080"/>
                              <w:sz w:val="20"/>
                              <w:szCs w:val="20"/>
                            </w:rPr>
                            <w:t xml:space="preserve"> </w:t>
                          </w:r>
                          <w:r>
                            <w:rPr>
                              <w:rFonts w:ascii="Tahoma" w:hAnsi="Tahoma" w:cs="Tahoma"/>
                              <w:color w:val="808080"/>
                              <w:sz w:val="20"/>
                              <w:szCs w:val="20"/>
                            </w:rPr>
                            <w:t>Elst (Utrecht)</w:t>
                          </w:r>
                        </w:p>
                        <w:p w14:paraId="590BFA41" w14:textId="77777777" w:rsidR="002F0E5E" w:rsidRPr="002F0E5E" w:rsidRDefault="002F0E5E">
                          <w:pPr>
                            <w:rPr>
                              <w:rFonts w:ascii="Tahoma" w:hAnsi="Tahoma" w:cs="Tahoma"/>
                              <w:color w:val="808080"/>
                              <w:sz w:val="20"/>
                              <w:szCs w:val="20"/>
                            </w:rPr>
                          </w:pPr>
                        </w:p>
                        <w:p w14:paraId="3B8C63C2" w14:textId="77777777" w:rsidR="002F0E5E" w:rsidRPr="00FD193C" w:rsidRDefault="00CF3789">
                          <w:pPr>
                            <w:rPr>
                              <w:rFonts w:ascii="Tahoma" w:hAnsi="Tahoma" w:cs="Tahoma"/>
                              <w:color w:val="808080"/>
                              <w:sz w:val="20"/>
                              <w:szCs w:val="20"/>
                              <w:lang w:val="de-DE"/>
                            </w:rPr>
                          </w:pPr>
                          <w:proofErr w:type="spellStart"/>
                          <w:r w:rsidRPr="00FD193C">
                            <w:rPr>
                              <w:rFonts w:ascii="Tahoma" w:hAnsi="Tahoma" w:cs="Tahoma"/>
                              <w:color w:val="808080"/>
                              <w:sz w:val="20"/>
                              <w:szCs w:val="20"/>
                              <w:lang w:val="de-DE"/>
                            </w:rPr>
                            <w:t>t</w:t>
                          </w:r>
                          <w:r w:rsidR="002F0E5E" w:rsidRPr="00FD193C">
                            <w:rPr>
                              <w:rFonts w:ascii="Tahoma" w:hAnsi="Tahoma" w:cs="Tahoma"/>
                              <w:color w:val="808080"/>
                              <w:sz w:val="20"/>
                              <w:szCs w:val="20"/>
                              <w:lang w:val="de-DE"/>
                            </w:rPr>
                            <w:t>elefoon</w:t>
                          </w:r>
                          <w:proofErr w:type="spellEnd"/>
                          <w:r w:rsidR="002F0E5E" w:rsidRPr="00FD193C">
                            <w:rPr>
                              <w:rFonts w:ascii="Tahoma" w:hAnsi="Tahoma" w:cs="Tahoma"/>
                              <w:color w:val="808080"/>
                              <w:sz w:val="20"/>
                              <w:szCs w:val="20"/>
                              <w:lang w:val="de-DE"/>
                            </w:rPr>
                            <w:t xml:space="preserve">: </w:t>
                          </w:r>
                          <w:r w:rsidR="002F0E5E" w:rsidRPr="00FD193C">
                            <w:rPr>
                              <w:rFonts w:ascii="Tahoma" w:hAnsi="Tahoma" w:cs="Tahoma"/>
                              <w:color w:val="808080"/>
                              <w:sz w:val="20"/>
                              <w:szCs w:val="20"/>
                              <w:lang w:val="de-DE"/>
                            </w:rPr>
                            <w:tab/>
                            <w:t>06-41933032</w:t>
                          </w:r>
                        </w:p>
                        <w:p w14:paraId="13DBE2A5" w14:textId="77777777" w:rsidR="002F0E5E" w:rsidRPr="002F0E5E" w:rsidRDefault="002F0E5E">
                          <w:pPr>
                            <w:rPr>
                              <w:rFonts w:ascii="Tahoma" w:hAnsi="Tahoma" w:cs="Tahoma"/>
                              <w:color w:val="808080"/>
                              <w:sz w:val="20"/>
                              <w:szCs w:val="20"/>
                              <w:lang w:val="de-DE"/>
                            </w:rPr>
                          </w:pPr>
                          <w:proofErr w:type="spellStart"/>
                          <w:r w:rsidRPr="002F0E5E">
                            <w:rPr>
                              <w:rFonts w:ascii="Tahoma" w:hAnsi="Tahoma" w:cs="Tahoma"/>
                              <w:color w:val="808080"/>
                              <w:sz w:val="20"/>
                              <w:szCs w:val="20"/>
                              <w:lang w:val="de-DE"/>
                            </w:rPr>
                            <w:t>e-mail</w:t>
                          </w:r>
                          <w:proofErr w:type="spellEnd"/>
                          <w:r w:rsidRPr="002F0E5E">
                            <w:rPr>
                              <w:rFonts w:ascii="Tahoma" w:hAnsi="Tahoma" w:cs="Tahoma"/>
                              <w:color w:val="808080"/>
                              <w:sz w:val="20"/>
                              <w:szCs w:val="20"/>
                              <w:lang w:val="de-DE"/>
                            </w:rPr>
                            <w:t xml:space="preserve">: </w:t>
                          </w:r>
                          <w:r w:rsidRPr="002F0E5E">
                            <w:rPr>
                              <w:rFonts w:ascii="Tahoma" w:hAnsi="Tahoma" w:cs="Tahoma"/>
                              <w:color w:val="808080"/>
                              <w:sz w:val="20"/>
                              <w:szCs w:val="20"/>
                              <w:lang w:val="de-DE"/>
                            </w:rPr>
                            <w:tab/>
                          </w:r>
                          <w:r w:rsidRPr="002F0E5E">
                            <w:rPr>
                              <w:rFonts w:ascii="Tahoma" w:hAnsi="Tahoma" w:cs="Tahoma"/>
                              <w:color w:val="808080"/>
                              <w:sz w:val="20"/>
                              <w:szCs w:val="20"/>
                              <w:lang w:val="de-DE"/>
                            </w:rPr>
                            <w:tab/>
                            <w:t>info@tebeyo.nl</w:t>
                          </w:r>
                        </w:p>
                        <w:p w14:paraId="75928D42" w14:textId="77777777" w:rsidR="002F0E5E" w:rsidRPr="002F0E5E" w:rsidRDefault="002F0E5E">
                          <w:pPr>
                            <w:rPr>
                              <w:color w:val="808080"/>
                            </w:rPr>
                          </w:pPr>
                          <w:r w:rsidRPr="002F0E5E">
                            <w:rPr>
                              <w:rFonts w:ascii="Tahoma" w:hAnsi="Tahoma" w:cs="Tahoma"/>
                              <w:color w:val="808080"/>
                              <w:sz w:val="20"/>
                              <w:szCs w:val="20"/>
                              <w:lang w:val="de-DE"/>
                            </w:rPr>
                            <w:t>NIP-</w:t>
                          </w:r>
                          <w:proofErr w:type="spellStart"/>
                          <w:r w:rsidRPr="002F0E5E">
                            <w:rPr>
                              <w:rFonts w:ascii="Tahoma" w:hAnsi="Tahoma" w:cs="Tahoma"/>
                              <w:color w:val="808080"/>
                              <w:sz w:val="20"/>
                              <w:szCs w:val="20"/>
                              <w:lang w:val="de-DE"/>
                            </w:rPr>
                            <w:t>registratie</w:t>
                          </w:r>
                          <w:proofErr w:type="spellEnd"/>
                          <w:r w:rsidRPr="002F0E5E">
                            <w:rPr>
                              <w:rFonts w:ascii="Tahoma" w:hAnsi="Tahoma" w:cs="Tahoma"/>
                              <w:color w:val="808080"/>
                              <w:sz w:val="20"/>
                              <w:szCs w:val="20"/>
                              <w:lang w:val="de-DE"/>
                            </w:rPr>
                            <w:t xml:space="preserve">: </w:t>
                          </w:r>
                          <w:r w:rsidRPr="002F0E5E">
                            <w:rPr>
                              <w:rFonts w:ascii="Tahoma" w:hAnsi="Tahoma" w:cs="Tahoma"/>
                              <w:color w:val="808080"/>
                              <w:sz w:val="20"/>
                              <w:szCs w:val="20"/>
                            </w:rPr>
                            <w:t>135506</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14.55pt;margin-top:-7.9pt;width:181.1pt;height:113.1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" filled="f" stroked="f">
              <v:textbox>
                <w:txbxContent>
                  <w:p w:rsidR="002F0E5E" w:rsidRPr="002F0E5E" w:rsidRDefault="002F0E5E">
                    <w:pPr>
                      <w:rPr>
                        <w:rFonts w:ascii="Tahoma" w:hAnsi="Tahoma" w:cs="Tahoma"/>
                        <w:b/>
                        <w:color w:val="808080"/>
                        <w:sz w:val="20"/>
                        <w:szCs w:val="20"/>
                      </w:rPr>
                    </w:pPr>
                    <w:r w:rsidRPr="002F0E5E">
                      <w:rPr>
                        <w:rFonts w:ascii="Tahoma" w:hAnsi="Tahoma" w:cs="Tahoma"/>
                        <w:b/>
                        <w:color w:val="808080"/>
                        <w:sz w:val="20"/>
                        <w:szCs w:val="20"/>
                      </w:rPr>
                      <w:t>Tebéyo</w:t>
                    </w:r>
                  </w:p>
                  <w:p w:rsidR="002F0E5E" w:rsidRPr="002F0E5E" w:rsidRDefault="002F0E5E">
                    <w:pPr>
                      <w:rPr>
                        <w:rFonts w:ascii="Tahoma" w:hAnsi="Tahoma" w:cs="Tahoma"/>
                        <w:color w:val="808080"/>
                        <w:sz w:val="20"/>
                        <w:szCs w:val="20"/>
                      </w:rPr>
                    </w:pPr>
                    <w:r w:rsidRPr="002F0E5E">
                      <w:rPr>
                        <w:rFonts w:ascii="Tahoma" w:hAnsi="Tahoma" w:cs="Tahoma"/>
                        <w:color w:val="808080"/>
                        <w:sz w:val="20"/>
                        <w:szCs w:val="20"/>
                      </w:rPr>
                      <w:t>Margreet Krottje</w:t>
                    </w:r>
                  </w:p>
                  <w:p w:rsidR="00631AF5" w:rsidRDefault="00FD193C" w:rsidP="00631AF5">
                    <w:pPr>
                      <w:rPr>
                        <w:rFonts w:ascii="Tahoma" w:hAnsi="Tahoma" w:cs="Tahoma"/>
                        <w:color w:val="808080"/>
                        <w:sz w:val="20"/>
                        <w:szCs w:val="20"/>
                      </w:rPr>
                    </w:pPr>
                    <w:r>
                      <w:rPr>
                        <w:rFonts w:ascii="Tahoma" w:hAnsi="Tahoma" w:cs="Tahoma"/>
                        <w:color w:val="808080"/>
                        <w:sz w:val="20"/>
                        <w:szCs w:val="20"/>
                      </w:rPr>
                      <w:t>Vissersweg 42</w:t>
                    </w:r>
                  </w:p>
                  <w:p w:rsidR="00631AF5" w:rsidRPr="005661B9" w:rsidRDefault="00FD193C" w:rsidP="00631AF5">
                    <w:pPr>
                      <w:rPr>
                        <w:rFonts w:ascii="Tahoma" w:hAnsi="Tahoma" w:cs="Tahoma"/>
                        <w:color w:val="808080"/>
                        <w:sz w:val="20"/>
                        <w:szCs w:val="20"/>
                      </w:rPr>
                    </w:pPr>
                    <w:r>
                      <w:rPr>
                        <w:rFonts w:ascii="Tahoma" w:hAnsi="Tahoma" w:cs="Tahoma"/>
                        <w:color w:val="808080"/>
                        <w:sz w:val="20"/>
                        <w:szCs w:val="20"/>
                      </w:rPr>
                      <w:t>3922 GH</w:t>
                    </w:r>
                    <w:r w:rsidR="00631AF5" w:rsidRPr="005661B9">
                      <w:rPr>
                        <w:rFonts w:ascii="Tahoma" w:hAnsi="Tahoma" w:cs="Tahoma"/>
                        <w:color w:val="808080"/>
                        <w:sz w:val="20"/>
                        <w:szCs w:val="20"/>
                      </w:rPr>
                      <w:t xml:space="preserve"> </w:t>
                    </w:r>
                    <w:r>
                      <w:rPr>
                        <w:rFonts w:ascii="Tahoma" w:hAnsi="Tahoma" w:cs="Tahoma"/>
                        <w:color w:val="808080"/>
                        <w:sz w:val="20"/>
                        <w:szCs w:val="20"/>
                      </w:rPr>
                      <w:t>Elst (Utrecht)</w:t>
                    </w:r>
                  </w:p>
                  <w:p w:rsidR="002F0E5E" w:rsidRPr="002F0E5E" w:rsidRDefault="002F0E5E">
                    <w:pPr>
                      <w:rPr>
                        <w:rFonts w:ascii="Tahoma" w:hAnsi="Tahoma" w:cs="Tahoma"/>
                        <w:color w:val="808080"/>
                        <w:sz w:val="20"/>
                        <w:szCs w:val="20"/>
                      </w:rPr>
                    </w:pPr>
                  </w:p>
                  <w:p w:rsidR="002F0E5E" w:rsidRPr="00FD193C" w:rsidRDefault="00CF3789">
                    <w:pPr>
                      <w:rPr>
                        <w:rFonts w:ascii="Tahoma" w:hAnsi="Tahoma" w:cs="Tahoma"/>
                        <w:color w:val="808080"/>
                        <w:sz w:val="20"/>
                        <w:szCs w:val="20"/>
                        <w:lang w:val="de-DE"/>
                      </w:rPr>
                    </w:pPr>
                    <w:r w:rsidRPr="00FD193C">
                      <w:rPr>
                        <w:rFonts w:ascii="Tahoma" w:hAnsi="Tahoma" w:cs="Tahoma"/>
                        <w:color w:val="808080"/>
                        <w:sz w:val="20"/>
                        <w:szCs w:val="20"/>
                        <w:lang w:val="de-DE"/>
                      </w:rPr>
                      <w:t>t</w:t>
                    </w:r>
                    <w:r w:rsidR="002F0E5E" w:rsidRPr="00FD193C">
                      <w:rPr>
                        <w:rFonts w:ascii="Tahoma" w:hAnsi="Tahoma" w:cs="Tahoma"/>
                        <w:color w:val="808080"/>
                        <w:sz w:val="20"/>
                        <w:szCs w:val="20"/>
                        <w:lang w:val="de-DE"/>
                      </w:rPr>
                      <w:t xml:space="preserve">elefoon: </w:t>
                    </w:r>
                    <w:r w:rsidR="002F0E5E" w:rsidRPr="00FD193C">
                      <w:rPr>
                        <w:rFonts w:ascii="Tahoma" w:hAnsi="Tahoma" w:cs="Tahoma"/>
                        <w:color w:val="808080"/>
                        <w:sz w:val="20"/>
                        <w:szCs w:val="20"/>
                        <w:lang w:val="de-DE"/>
                      </w:rPr>
                      <w:tab/>
                      <w:t>06-41933032</w:t>
                    </w:r>
                  </w:p>
                  <w:p w:rsidR="002F0E5E" w:rsidRPr="002F0E5E" w:rsidRDefault="002F0E5E">
                    <w:pPr>
                      <w:rPr>
                        <w:rFonts w:ascii="Tahoma" w:hAnsi="Tahoma" w:cs="Tahoma"/>
                        <w:color w:val="808080"/>
                        <w:sz w:val="20"/>
                        <w:szCs w:val="20"/>
                        <w:lang w:val="de-DE"/>
                      </w:rPr>
                    </w:pPr>
                    <w:r w:rsidRPr="002F0E5E">
                      <w:rPr>
                        <w:rFonts w:ascii="Tahoma" w:hAnsi="Tahoma" w:cs="Tahoma"/>
                        <w:color w:val="808080"/>
                        <w:sz w:val="20"/>
                        <w:szCs w:val="20"/>
                        <w:lang w:val="de-DE"/>
                      </w:rPr>
                      <w:t xml:space="preserve">e-mail: </w:t>
                    </w:r>
                    <w:r w:rsidRPr="002F0E5E">
                      <w:rPr>
                        <w:rFonts w:ascii="Tahoma" w:hAnsi="Tahoma" w:cs="Tahoma"/>
                        <w:color w:val="808080"/>
                        <w:sz w:val="20"/>
                        <w:szCs w:val="20"/>
                        <w:lang w:val="de-DE"/>
                      </w:rPr>
                      <w:tab/>
                    </w:r>
                    <w:r w:rsidRPr="002F0E5E">
                      <w:rPr>
                        <w:rFonts w:ascii="Tahoma" w:hAnsi="Tahoma" w:cs="Tahoma"/>
                        <w:color w:val="808080"/>
                        <w:sz w:val="20"/>
                        <w:szCs w:val="20"/>
                        <w:lang w:val="de-DE"/>
                      </w:rPr>
                      <w:tab/>
                      <w:t>info@tebeyo.nl</w:t>
                    </w:r>
                  </w:p>
                  <w:p w:rsidR="002F0E5E" w:rsidRPr="002F0E5E" w:rsidRDefault="002F0E5E">
                    <w:pPr>
                      <w:rPr>
                        <w:color w:val="808080"/>
                      </w:rPr>
                    </w:pPr>
                    <w:r w:rsidRPr="002F0E5E">
                      <w:rPr>
                        <w:rFonts w:ascii="Tahoma" w:hAnsi="Tahoma" w:cs="Tahoma"/>
                        <w:color w:val="808080"/>
                        <w:sz w:val="20"/>
                        <w:szCs w:val="20"/>
                        <w:lang w:val="de-DE"/>
                      </w:rPr>
                      <w:t xml:space="preserve">NIP-registratie: </w:t>
                    </w:r>
                    <w:r w:rsidRPr="002F0E5E">
                      <w:rPr>
                        <w:rFonts w:ascii="Tahoma" w:hAnsi="Tahoma" w:cs="Tahoma"/>
                        <w:color w:val="808080"/>
                        <w:sz w:val="20"/>
                        <w:szCs w:val="20"/>
                      </w:rPr>
                      <w:t>135506</w:t>
                    </w:r>
                  </w:p>
                </w:txbxContent>
              </v:textbox>
            </v:shape>
          </w:pict>
        </mc:Fallback>
      </mc:AlternateContent>
    </w:r>
    <w:r>
      <w:rPr>
        <w:noProof/>
      </w:rPr>
      <w:drawing>
        <wp:anchor distT="0" distB="0" distL="114300" distR="114300" simplePos="0" relativeHeight="251657216" behindDoc="1" locked="0" layoutInCell="1" allowOverlap="1" wp14:anchorId="4F915EF3" wp14:editId="16F478F4">
          <wp:simplePos x="0" y="0"/>
          <wp:positionH relativeFrom="column">
            <wp:posOffset>0</wp:posOffset>
          </wp:positionH>
          <wp:positionV relativeFrom="paragraph">
            <wp:posOffset>4445</wp:posOffset>
          </wp:positionV>
          <wp:extent cx="1187450" cy="1187450"/>
          <wp:effectExtent l="0" t="0" r="0" b="0"/>
          <wp:wrapNone/>
          <wp:docPr id="1" name="Afbeelding 1" descr="Gracieus karmozijn rood-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ieus karmozijn rood-GR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A95">
      <w:rPr>
        <w:rFonts w:ascii="Arial" w:hAnsi="Arial" w:cs="Arial"/>
        <w:b/>
        <w:sz w:val="20"/>
        <w:szCs w:val="20"/>
      </w:rPr>
      <w:tab/>
    </w:r>
    <w:r w:rsidR="005F3A95">
      <w:rPr>
        <w:rFonts w:ascii="Arial" w:hAnsi="Arial" w:cs="Arial"/>
        <w:b/>
        <w:sz w:val="20"/>
        <w:szCs w:val="20"/>
      </w:rPr>
      <w:tab/>
    </w:r>
    <w:r w:rsidR="005F3A95">
      <w:rPr>
        <w:rFonts w:ascii="Arial" w:hAnsi="Arial" w:cs="Arial"/>
        <w:b/>
        <w:sz w:val="20"/>
        <w:szCs w:val="20"/>
      </w:rPr>
      <w:tab/>
    </w:r>
    <w:r w:rsidR="005F3A95">
      <w:rPr>
        <w:rFonts w:ascii="Arial" w:hAnsi="Arial" w:cs="Arial"/>
        <w:b/>
        <w:sz w:val="20"/>
        <w:szCs w:val="20"/>
      </w:rPr>
      <w:tab/>
    </w:r>
    <w:r w:rsidR="005F3A95">
      <w:rPr>
        <w:rFonts w:ascii="Arial" w:hAnsi="Arial" w:cs="Arial"/>
        <w:b/>
        <w:sz w:val="20"/>
        <w:szCs w:val="20"/>
      </w:rPr>
      <w:tab/>
    </w:r>
    <w:r w:rsidR="005F3A95">
      <w:rPr>
        <w:rFonts w:ascii="Arial" w:hAnsi="Arial" w:cs="Arial"/>
        <w:b/>
        <w:sz w:val="20"/>
        <w:szCs w:val="20"/>
      </w:rPr>
      <w:tab/>
    </w:r>
    <w:r w:rsidR="005F3A95">
      <w:rPr>
        <w:rFonts w:ascii="Arial" w:hAnsi="Arial" w:cs="Arial"/>
        <w:b/>
        <w:sz w:val="20"/>
        <w:szCs w:val="20"/>
      </w:rPr>
      <w:tab/>
    </w:r>
    <w:r w:rsidR="005F3A95">
      <w:rPr>
        <w:rFonts w:ascii="Arial" w:hAnsi="Arial" w:cs="Arial"/>
        <w:b/>
        <w:sz w:val="20"/>
        <w:szCs w:val="20"/>
      </w:rPr>
      <w:tab/>
    </w:r>
    <w:r w:rsidR="005F3A95" w:rsidRPr="005F3A95">
      <w:rPr>
        <w:rFonts w:ascii="Tahoma" w:hAnsi="Tahoma" w:cs="Tahoma"/>
        <w:b/>
        <w:color w:val="808080"/>
        <w:sz w:val="20"/>
        <w:szCs w:val="20"/>
      </w:rPr>
      <w:tab/>
    </w:r>
    <w:r w:rsidR="005F3A95" w:rsidRPr="00224DFD">
      <w:rPr>
        <w:rFonts w:ascii="Tahoma" w:hAnsi="Tahoma" w:cs="Tahoma"/>
        <w:color w:val="808080"/>
        <w:sz w:val="20"/>
        <w:szCs w:val="20"/>
      </w:rPr>
      <w:tab/>
    </w:r>
    <w:r w:rsidR="005F3A95" w:rsidRPr="00224DFD">
      <w:rPr>
        <w:rFonts w:ascii="Tahoma" w:hAnsi="Tahoma" w:cs="Tahoma"/>
        <w:color w:val="808080"/>
        <w:sz w:val="20"/>
        <w:szCs w:val="20"/>
      </w:rPr>
      <w:tab/>
    </w:r>
    <w:r w:rsidR="005F3A95" w:rsidRPr="00224DFD">
      <w:rPr>
        <w:rFonts w:ascii="Tahoma" w:hAnsi="Tahoma" w:cs="Tahoma"/>
        <w:color w:val="808080"/>
        <w:sz w:val="20"/>
        <w:szCs w:val="20"/>
      </w:rPr>
      <w:tab/>
    </w:r>
    <w:r w:rsidR="005F3A95" w:rsidRPr="00224DFD">
      <w:rPr>
        <w:rFonts w:ascii="Tahoma" w:hAnsi="Tahoma" w:cs="Tahoma"/>
        <w:color w:val="808080"/>
        <w:sz w:val="20"/>
        <w:szCs w:val="20"/>
      </w:rPr>
      <w:tab/>
    </w:r>
    <w:r w:rsidR="005F3A95" w:rsidRPr="00224DFD">
      <w:rPr>
        <w:rFonts w:ascii="Tahoma" w:hAnsi="Tahoma" w:cs="Tahoma"/>
        <w:color w:val="808080"/>
        <w:sz w:val="20"/>
        <w:szCs w:val="20"/>
      </w:rPr>
      <w:tab/>
    </w:r>
    <w:r w:rsidR="005F3A95" w:rsidRPr="00224DFD">
      <w:rPr>
        <w:rFonts w:ascii="Tahoma" w:hAnsi="Tahoma" w:cs="Tahoma"/>
        <w:color w:val="808080"/>
        <w:sz w:val="20"/>
        <w:szCs w:val="20"/>
      </w:rPr>
      <w:tab/>
    </w:r>
    <w:r w:rsidR="005F3A95" w:rsidRPr="00224DFD">
      <w:rPr>
        <w:rFonts w:ascii="Tahoma" w:hAnsi="Tahoma" w:cs="Tahoma"/>
        <w:color w:val="808080"/>
        <w:sz w:val="20"/>
        <w:szCs w:val="20"/>
      </w:rPr>
      <w:tab/>
    </w:r>
    <w:r w:rsidR="005F3A95" w:rsidRPr="00224DFD">
      <w:rPr>
        <w:rFonts w:ascii="Tahoma" w:hAnsi="Tahoma" w:cs="Tahoma"/>
        <w:color w:val="808080"/>
        <w:sz w:val="20"/>
        <w:szCs w:val="20"/>
      </w:rPr>
      <w:tab/>
    </w:r>
    <w:r w:rsidR="005F3A95" w:rsidRPr="00224DFD">
      <w:rPr>
        <w:rFonts w:ascii="Tahoma" w:hAnsi="Tahoma" w:cs="Tahoma"/>
        <w:color w:val="808080"/>
        <w:sz w:val="20"/>
        <w:szCs w:val="20"/>
      </w:rPr>
      <w:tab/>
    </w:r>
  </w:p>
  <w:p w14:paraId="7930BEBE" w14:textId="77777777" w:rsidR="002F0E5E" w:rsidRDefault="005F3A95" w:rsidP="005F3A95">
    <w:pPr>
      <w:rPr>
        <w:rFonts w:ascii="Tahoma" w:hAnsi="Tahoma" w:cs="Tahoma"/>
        <w:color w:val="808080"/>
        <w:sz w:val="20"/>
        <w:szCs w:val="20"/>
      </w:rPr>
    </w:pPr>
    <w:r w:rsidRPr="00224DFD">
      <w:rPr>
        <w:rFonts w:ascii="Tahoma" w:hAnsi="Tahoma" w:cs="Tahoma"/>
        <w:color w:val="808080"/>
        <w:sz w:val="20"/>
        <w:szCs w:val="20"/>
      </w:rPr>
      <w:tab/>
    </w:r>
    <w:r w:rsidRPr="00224DFD">
      <w:rPr>
        <w:rFonts w:ascii="Tahoma" w:hAnsi="Tahoma" w:cs="Tahoma"/>
        <w:color w:val="808080"/>
        <w:sz w:val="20"/>
        <w:szCs w:val="20"/>
      </w:rPr>
      <w:tab/>
    </w:r>
    <w:r w:rsidRPr="00224DFD">
      <w:rPr>
        <w:rFonts w:ascii="Tahoma" w:hAnsi="Tahoma" w:cs="Tahoma"/>
        <w:color w:val="808080"/>
        <w:sz w:val="20"/>
        <w:szCs w:val="20"/>
      </w:rPr>
      <w:tab/>
    </w:r>
  </w:p>
  <w:p w14:paraId="5E12787B" w14:textId="77777777" w:rsidR="002F0E5E" w:rsidRDefault="002F0E5E" w:rsidP="005F3A95">
    <w:pPr>
      <w:rPr>
        <w:rFonts w:ascii="Tahoma" w:hAnsi="Tahoma" w:cs="Tahoma"/>
        <w:color w:val="808080"/>
        <w:sz w:val="20"/>
        <w:szCs w:val="20"/>
      </w:rPr>
    </w:pPr>
  </w:p>
  <w:p w14:paraId="05A4F176" w14:textId="77777777" w:rsidR="002F0E5E" w:rsidRDefault="002F0E5E" w:rsidP="005F3A95">
    <w:pPr>
      <w:rPr>
        <w:rFonts w:ascii="Tahoma" w:hAnsi="Tahoma" w:cs="Tahoma"/>
        <w:color w:val="808080"/>
        <w:sz w:val="20"/>
        <w:szCs w:val="20"/>
      </w:rPr>
    </w:pPr>
  </w:p>
  <w:p w14:paraId="23CFE920" w14:textId="77777777" w:rsidR="002F0E5E" w:rsidRDefault="002F0E5E" w:rsidP="005F3A95">
    <w:pPr>
      <w:rPr>
        <w:rFonts w:ascii="Tahoma" w:hAnsi="Tahoma" w:cs="Tahoma"/>
        <w:color w:val="808080"/>
        <w:sz w:val="20"/>
        <w:szCs w:val="20"/>
      </w:rPr>
    </w:pPr>
  </w:p>
  <w:p w14:paraId="7A2F3F5F" w14:textId="77777777" w:rsidR="00224DFD" w:rsidRPr="00224DFD" w:rsidRDefault="005F3A95" w:rsidP="005F3A95">
    <w:pPr>
      <w:rPr>
        <w:rFonts w:ascii="Tahoma" w:hAnsi="Tahoma" w:cs="Tahoma"/>
        <w:color w:val="808080"/>
        <w:lang w:val="de-DE"/>
      </w:rPr>
    </w:pPr>
    <w:r w:rsidRPr="00224DFD">
      <w:rPr>
        <w:rFonts w:ascii="Tahoma" w:hAnsi="Tahoma" w:cs="Tahoma"/>
        <w:color w:val="808080"/>
        <w:sz w:val="20"/>
        <w:szCs w:val="20"/>
      </w:rPr>
      <w:tab/>
    </w:r>
    <w:r w:rsidRPr="00224DFD">
      <w:rPr>
        <w:rFonts w:ascii="Tahoma" w:hAnsi="Tahoma" w:cs="Tahoma"/>
        <w:color w:val="808080"/>
        <w:sz w:val="20"/>
        <w:szCs w:val="20"/>
      </w:rPr>
      <w:tab/>
    </w:r>
    <w:r w:rsidRPr="00224DFD">
      <w:rPr>
        <w:rFonts w:ascii="Tahoma" w:hAnsi="Tahoma" w:cs="Tahoma"/>
        <w:color w:val="808080"/>
        <w:sz w:val="20"/>
        <w:szCs w:val="20"/>
      </w:rPr>
      <w:tab/>
    </w:r>
  </w:p>
  <w:p w14:paraId="019F1C0C" w14:textId="77777777" w:rsidR="005F3A95" w:rsidRPr="00224DFD" w:rsidRDefault="005F3A95" w:rsidP="005F3A95">
    <w:pPr>
      <w:pStyle w:val="Kopteks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E8"/>
    <w:rsid w:val="00001004"/>
    <w:rsid w:val="00001B0D"/>
    <w:rsid w:val="0000237C"/>
    <w:rsid w:val="000029EA"/>
    <w:rsid w:val="00003064"/>
    <w:rsid w:val="000039B6"/>
    <w:rsid w:val="0000403C"/>
    <w:rsid w:val="00004B07"/>
    <w:rsid w:val="00005018"/>
    <w:rsid w:val="00006371"/>
    <w:rsid w:val="000066DE"/>
    <w:rsid w:val="0001025C"/>
    <w:rsid w:val="00010E3A"/>
    <w:rsid w:val="00011069"/>
    <w:rsid w:val="00011638"/>
    <w:rsid w:val="0001334C"/>
    <w:rsid w:val="00013C29"/>
    <w:rsid w:val="00015EC7"/>
    <w:rsid w:val="000167F2"/>
    <w:rsid w:val="0001699C"/>
    <w:rsid w:val="0002060B"/>
    <w:rsid w:val="000208FE"/>
    <w:rsid w:val="00023198"/>
    <w:rsid w:val="0002443B"/>
    <w:rsid w:val="00024755"/>
    <w:rsid w:val="0002570C"/>
    <w:rsid w:val="00025A4A"/>
    <w:rsid w:val="00025B86"/>
    <w:rsid w:val="00026B89"/>
    <w:rsid w:val="00031056"/>
    <w:rsid w:val="00031DBD"/>
    <w:rsid w:val="00032120"/>
    <w:rsid w:val="00032475"/>
    <w:rsid w:val="000337CF"/>
    <w:rsid w:val="000351D1"/>
    <w:rsid w:val="000361E3"/>
    <w:rsid w:val="0003664E"/>
    <w:rsid w:val="00036CA9"/>
    <w:rsid w:val="00037360"/>
    <w:rsid w:val="0003795E"/>
    <w:rsid w:val="000402D3"/>
    <w:rsid w:val="0004227D"/>
    <w:rsid w:val="00044BBD"/>
    <w:rsid w:val="00044CB7"/>
    <w:rsid w:val="00045C1C"/>
    <w:rsid w:val="00046589"/>
    <w:rsid w:val="000478EC"/>
    <w:rsid w:val="0005024C"/>
    <w:rsid w:val="00051782"/>
    <w:rsid w:val="0005580D"/>
    <w:rsid w:val="00055E51"/>
    <w:rsid w:val="0005625F"/>
    <w:rsid w:val="00057989"/>
    <w:rsid w:val="00057AAC"/>
    <w:rsid w:val="00060912"/>
    <w:rsid w:val="000617E9"/>
    <w:rsid w:val="00062BB5"/>
    <w:rsid w:val="00062C1B"/>
    <w:rsid w:val="0006319E"/>
    <w:rsid w:val="0006734C"/>
    <w:rsid w:val="00067431"/>
    <w:rsid w:val="00071098"/>
    <w:rsid w:val="00073674"/>
    <w:rsid w:val="00076458"/>
    <w:rsid w:val="0007797F"/>
    <w:rsid w:val="00080B45"/>
    <w:rsid w:val="000814B3"/>
    <w:rsid w:val="0008173A"/>
    <w:rsid w:val="00081DC2"/>
    <w:rsid w:val="00082873"/>
    <w:rsid w:val="00082E3F"/>
    <w:rsid w:val="00085C74"/>
    <w:rsid w:val="00085E02"/>
    <w:rsid w:val="00087479"/>
    <w:rsid w:val="0009165D"/>
    <w:rsid w:val="0009320C"/>
    <w:rsid w:val="00094FF3"/>
    <w:rsid w:val="0009535F"/>
    <w:rsid w:val="00096A55"/>
    <w:rsid w:val="000A021D"/>
    <w:rsid w:val="000A2A0C"/>
    <w:rsid w:val="000A6422"/>
    <w:rsid w:val="000A66B1"/>
    <w:rsid w:val="000A67DF"/>
    <w:rsid w:val="000B28A4"/>
    <w:rsid w:val="000B291E"/>
    <w:rsid w:val="000B29C3"/>
    <w:rsid w:val="000B2F75"/>
    <w:rsid w:val="000B3412"/>
    <w:rsid w:val="000B3881"/>
    <w:rsid w:val="000B4995"/>
    <w:rsid w:val="000B5EE6"/>
    <w:rsid w:val="000B620C"/>
    <w:rsid w:val="000B6544"/>
    <w:rsid w:val="000B6DC9"/>
    <w:rsid w:val="000C1AAD"/>
    <w:rsid w:val="000C23E2"/>
    <w:rsid w:val="000C3459"/>
    <w:rsid w:val="000C4649"/>
    <w:rsid w:val="000C5D92"/>
    <w:rsid w:val="000C6BAD"/>
    <w:rsid w:val="000D0519"/>
    <w:rsid w:val="000D1AE5"/>
    <w:rsid w:val="000D1F43"/>
    <w:rsid w:val="000D365C"/>
    <w:rsid w:val="000D42F2"/>
    <w:rsid w:val="000D6292"/>
    <w:rsid w:val="000D705E"/>
    <w:rsid w:val="000D7E0D"/>
    <w:rsid w:val="000E0F31"/>
    <w:rsid w:val="000E242E"/>
    <w:rsid w:val="000E3CB1"/>
    <w:rsid w:val="000F0ECE"/>
    <w:rsid w:val="000F1738"/>
    <w:rsid w:val="000F2903"/>
    <w:rsid w:val="000F3593"/>
    <w:rsid w:val="000F385A"/>
    <w:rsid w:val="000F551B"/>
    <w:rsid w:val="000F6D4E"/>
    <w:rsid w:val="000F76A3"/>
    <w:rsid w:val="000F76E5"/>
    <w:rsid w:val="00101092"/>
    <w:rsid w:val="00102754"/>
    <w:rsid w:val="0010323F"/>
    <w:rsid w:val="0010357D"/>
    <w:rsid w:val="00103D42"/>
    <w:rsid w:val="00105A5D"/>
    <w:rsid w:val="00106D1B"/>
    <w:rsid w:val="00111103"/>
    <w:rsid w:val="001119D4"/>
    <w:rsid w:val="00111BA1"/>
    <w:rsid w:val="00115AF1"/>
    <w:rsid w:val="00116621"/>
    <w:rsid w:val="00116BEA"/>
    <w:rsid w:val="00116C71"/>
    <w:rsid w:val="001170B4"/>
    <w:rsid w:val="00117CD2"/>
    <w:rsid w:val="001203E0"/>
    <w:rsid w:val="00121056"/>
    <w:rsid w:val="001210E1"/>
    <w:rsid w:val="00121AF5"/>
    <w:rsid w:val="00121E57"/>
    <w:rsid w:val="00123169"/>
    <w:rsid w:val="00124342"/>
    <w:rsid w:val="001243AA"/>
    <w:rsid w:val="00124B6B"/>
    <w:rsid w:val="00125517"/>
    <w:rsid w:val="00125C40"/>
    <w:rsid w:val="00126ABE"/>
    <w:rsid w:val="00135266"/>
    <w:rsid w:val="00135875"/>
    <w:rsid w:val="00142ADB"/>
    <w:rsid w:val="001446AF"/>
    <w:rsid w:val="001461E6"/>
    <w:rsid w:val="001466ED"/>
    <w:rsid w:val="00150F9A"/>
    <w:rsid w:val="0015196D"/>
    <w:rsid w:val="001538B9"/>
    <w:rsid w:val="00154B8C"/>
    <w:rsid w:val="00155FF6"/>
    <w:rsid w:val="001573FB"/>
    <w:rsid w:val="001607EF"/>
    <w:rsid w:val="0016144C"/>
    <w:rsid w:val="00166680"/>
    <w:rsid w:val="001674AF"/>
    <w:rsid w:val="00170DFC"/>
    <w:rsid w:val="00171B35"/>
    <w:rsid w:val="00172125"/>
    <w:rsid w:val="001731B0"/>
    <w:rsid w:val="0017338D"/>
    <w:rsid w:val="00174153"/>
    <w:rsid w:val="00174BD4"/>
    <w:rsid w:val="001752D8"/>
    <w:rsid w:val="00175738"/>
    <w:rsid w:val="00176A55"/>
    <w:rsid w:val="00177030"/>
    <w:rsid w:val="00177436"/>
    <w:rsid w:val="00177DDD"/>
    <w:rsid w:val="00180CC5"/>
    <w:rsid w:val="00180F1E"/>
    <w:rsid w:val="00181332"/>
    <w:rsid w:val="0018293E"/>
    <w:rsid w:val="001844AA"/>
    <w:rsid w:val="0018615E"/>
    <w:rsid w:val="001861FF"/>
    <w:rsid w:val="00187C3B"/>
    <w:rsid w:val="001904B3"/>
    <w:rsid w:val="00192B9D"/>
    <w:rsid w:val="00193832"/>
    <w:rsid w:val="0019520A"/>
    <w:rsid w:val="00195288"/>
    <w:rsid w:val="0019616B"/>
    <w:rsid w:val="001965DE"/>
    <w:rsid w:val="00196FF5"/>
    <w:rsid w:val="00197304"/>
    <w:rsid w:val="001A14B9"/>
    <w:rsid w:val="001A2192"/>
    <w:rsid w:val="001A2803"/>
    <w:rsid w:val="001A2AEF"/>
    <w:rsid w:val="001A3675"/>
    <w:rsid w:val="001A4953"/>
    <w:rsid w:val="001A5143"/>
    <w:rsid w:val="001A7B8B"/>
    <w:rsid w:val="001B0609"/>
    <w:rsid w:val="001B198F"/>
    <w:rsid w:val="001B41D1"/>
    <w:rsid w:val="001B491B"/>
    <w:rsid w:val="001B563A"/>
    <w:rsid w:val="001B62B5"/>
    <w:rsid w:val="001B712E"/>
    <w:rsid w:val="001B7B56"/>
    <w:rsid w:val="001C04E4"/>
    <w:rsid w:val="001C1ADF"/>
    <w:rsid w:val="001C33F0"/>
    <w:rsid w:val="001C372D"/>
    <w:rsid w:val="001C3891"/>
    <w:rsid w:val="001C399D"/>
    <w:rsid w:val="001C3C29"/>
    <w:rsid w:val="001C4FE3"/>
    <w:rsid w:val="001C57C4"/>
    <w:rsid w:val="001C7122"/>
    <w:rsid w:val="001D030E"/>
    <w:rsid w:val="001D0D54"/>
    <w:rsid w:val="001D1295"/>
    <w:rsid w:val="001D2742"/>
    <w:rsid w:val="001D27E3"/>
    <w:rsid w:val="001D2FB2"/>
    <w:rsid w:val="001D5A1B"/>
    <w:rsid w:val="001D6472"/>
    <w:rsid w:val="001D6B71"/>
    <w:rsid w:val="001D7E04"/>
    <w:rsid w:val="001E0142"/>
    <w:rsid w:val="001E06F5"/>
    <w:rsid w:val="001E1314"/>
    <w:rsid w:val="001E180B"/>
    <w:rsid w:val="001E2707"/>
    <w:rsid w:val="001E3AD1"/>
    <w:rsid w:val="001E54D3"/>
    <w:rsid w:val="001F07AA"/>
    <w:rsid w:val="001F23AA"/>
    <w:rsid w:val="001F28AA"/>
    <w:rsid w:val="001F2E47"/>
    <w:rsid w:val="001F3B50"/>
    <w:rsid w:val="001F4089"/>
    <w:rsid w:val="001F469B"/>
    <w:rsid w:val="001F4711"/>
    <w:rsid w:val="001F5392"/>
    <w:rsid w:val="001F53CE"/>
    <w:rsid w:val="001F56AE"/>
    <w:rsid w:val="001F6100"/>
    <w:rsid w:val="001F7947"/>
    <w:rsid w:val="001F7A1D"/>
    <w:rsid w:val="001F7FEF"/>
    <w:rsid w:val="00200C48"/>
    <w:rsid w:val="00201C14"/>
    <w:rsid w:val="0020462F"/>
    <w:rsid w:val="00207578"/>
    <w:rsid w:val="0021054A"/>
    <w:rsid w:val="002132E0"/>
    <w:rsid w:val="00214FFE"/>
    <w:rsid w:val="00215428"/>
    <w:rsid w:val="002166D0"/>
    <w:rsid w:val="0022210B"/>
    <w:rsid w:val="0022332D"/>
    <w:rsid w:val="00223756"/>
    <w:rsid w:val="00223A19"/>
    <w:rsid w:val="0022476D"/>
    <w:rsid w:val="00224DFD"/>
    <w:rsid w:val="00224E35"/>
    <w:rsid w:val="00227B81"/>
    <w:rsid w:val="00230983"/>
    <w:rsid w:val="00232D4D"/>
    <w:rsid w:val="00240073"/>
    <w:rsid w:val="00240CB4"/>
    <w:rsid w:val="002417C1"/>
    <w:rsid w:val="002424F7"/>
    <w:rsid w:val="00243A40"/>
    <w:rsid w:val="00243DD2"/>
    <w:rsid w:val="00245211"/>
    <w:rsid w:val="00245B14"/>
    <w:rsid w:val="00245C9C"/>
    <w:rsid w:val="00246731"/>
    <w:rsid w:val="00254511"/>
    <w:rsid w:val="00261719"/>
    <w:rsid w:val="00262AA2"/>
    <w:rsid w:val="00264162"/>
    <w:rsid w:val="00264962"/>
    <w:rsid w:val="00264DB2"/>
    <w:rsid w:val="002708DB"/>
    <w:rsid w:val="002738CC"/>
    <w:rsid w:val="00273D45"/>
    <w:rsid w:val="00273D4A"/>
    <w:rsid w:val="0028001D"/>
    <w:rsid w:val="00281589"/>
    <w:rsid w:val="00281E85"/>
    <w:rsid w:val="00282819"/>
    <w:rsid w:val="00284B20"/>
    <w:rsid w:val="00284BD1"/>
    <w:rsid w:val="00284EF4"/>
    <w:rsid w:val="00287EE9"/>
    <w:rsid w:val="00292E52"/>
    <w:rsid w:val="002934DB"/>
    <w:rsid w:val="00294D5C"/>
    <w:rsid w:val="0029514D"/>
    <w:rsid w:val="00296AA0"/>
    <w:rsid w:val="002A1E07"/>
    <w:rsid w:val="002A3621"/>
    <w:rsid w:val="002A5989"/>
    <w:rsid w:val="002A6994"/>
    <w:rsid w:val="002B1CFB"/>
    <w:rsid w:val="002B2F83"/>
    <w:rsid w:val="002B3E66"/>
    <w:rsid w:val="002B48EB"/>
    <w:rsid w:val="002B5CE2"/>
    <w:rsid w:val="002B667C"/>
    <w:rsid w:val="002B70C6"/>
    <w:rsid w:val="002B76ED"/>
    <w:rsid w:val="002C2776"/>
    <w:rsid w:val="002C2B41"/>
    <w:rsid w:val="002C3EA1"/>
    <w:rsid w:val="002C5E5A"/>
    <w:rsid w:val="002C6EF8"/>
    <w:rsid w:val="002C7049"/>
    <w:rsid w:val="002C73D5"/>
    <w:rsid w:val="002D31D5"/>
    <w:rsid w:val="002D368B"/>
    <w:rsid w:val="002D721A"/>
    <w:rsid w:val="002D7885"/>
    <w:rsid w:val="002D7FBB"/>
    <w:rsid w:val="002E05D8"/>
    <w:rsid w:val="002E2504"/>
    <w:rsid w:val="002E3AD9"/>
    <w:rsid w:val="002E3FC5"/>
    <w:rsid w:val="002E47EF"/>
    <w:rsid w:val="002E7C1B"/>
    <w:rsid w:val="002F0E5E"/>
    <w:rsid w:val="002F1C03"/>
    <w:rsid w:val="002F3D21"/>
    <w:rsid w:val="002F40A3"/>
    <w:rsid w:val="002F4297"/>
    <w:rsid w:val="002F518F"/>
    <w:rsid w:val="002F5287"/>
    <w:rsid w:val="00300304"/>
    <w:rsid w:val="00303D54"/>
    <w:rsid w:val="00303D6B"/>
    <w:rsid w:val="003052E4"/>
    <w:rsid w:val="00311C9D"/>
    <w:rsid w:val="0031357D"/>
    <w:rsid w:val="003139E1"/>
    <w:rsid w:val="00313CB0"/>
    <w:rsid w:val="0031581A"/>
    <w:rsid w:val="00315AEE"/>
    <w:rsid w:val="00316BE7"/>
    <w:rsid w:val="003176A8"/>
    <w:rsid w:val="00320110"/>
    <w:rsid w:val="00321869"/>
    <w:rsid w:val="00323D78"/>
    <w:rsid w:val="00324520"/>
    <w:rsid w:val="003250BB"/>
    <w:rsid w:val="00325821"/>
    <w:rsid w:val="003267E5"/>
    <w:rsid w:val="00326FC3"/>
    <w:rsid w:val="00327709"/>
    <w:rsid w:val="0033165D"/>
    <w:rsid w:val="00331A58"/>
    <w:rsid w:val="00332F26"/>
    <w:rsid w:val="00336280"/>
    <w:rsid w:val="0034045A"/>
    <w:rsid w:val="00340BE0"/>
    <w:rsid w:val="00341193"/>
    <w:rsid w:val="0034274D"/>
    <w:rsid w:val="003467EA"/>
    <w:rsid w:val="00347531"/>
    <w:rsid w:val="00351F6D"/>
    <w:rsid w:val="00353169"/>
    <w:rsid w:val="003535D1"/>
    <w:rsid w:val="00353A33"/>
    <w:rsid w:val="003549E8"/>
    <w:rsid w:val="00354B79"/>
    <w:rsid w:val="00356146"/>
    <w:rsid w:val="00356431"/>
    <w:rsid w:val="003611CF"/>
    <w:rsid w:val="00362B23"/>
    <w:rsid w:val="003662F3"/>
    <w:rsid w:val="00366CE6"/>
    <w:rsid w:val="003706A9"/>
    <w:rsid w:val="00372350"/>
    <w:rsid w:val="003736E7"/>
    <w:rsid w:val="0037643F"/>
    <w:rsid w:val="0037675F"/>
    <w:rsid w:val="00380EBB"/>
    <w:rsid w:val="00383D80"/>
    <w:rsid w:val="00383D8C"/>
    <w:rsid w:val="00384F90"/>
    <w:rsid w:val="00385E8A"/>
    <w:rsid w:val="00386577"/>
    <w:rsid w:val="003873E1"/>
    <w:rsid w:val="00390EBA"/>
    <w:rsid w:val="0039154A"/>
    <w:rsid w:val="00391992"/>
    <w:rsid w:val="00392B53"/>
    <w:rsid w:val="0039479F"/>
    <w:rsid w:val="00395164"/>
    <w:rsid w:val="00395B36"/>
    <w:rsid w:val="003971E8"/>
    <w:rsid w:val="00397C9C"/>
    <w:rsid w:val="003A0E82"/>
    <w:rsid w:val="003A29D5"/>
    <w:rsid w:val="003A5BE5"/>
    <w:rsid w:val="003B01EB"/>
    <w:rsid w:val="003B0B02"/>
    <w:rsid w:val="003B27D6"/>
    <w:rsid w:val="003B3228"/>
    <w:rsid w:val="003B3CE7"/>
    <w:rsid w:val="003B5FF2"/>
    <w:rsid w:val="003C0A4C"/>
    <w:rsid w:val="003C2927"/>
    <w:rsid w:val="003C518C"/>
    <w:rsid w:val="003C5B43"/>
    <w:rsid w:val="003C71FC"/>
    <w:rsid w:val="003C720D"/>
    <w:rsid w:val="003D0109"/>
    <w:rsid w:val="003D11B9"/>
    <w:rsid w:val="003D15E9"/>
    <w:rsid w:val="003D21E8"/>
    <w:rsid w:val="003D240E"/>
    <w:rsid w:val="003D3547"/>
    <w:rsid w:val="003D5307"/>
    <w:rsid w:val="003D5723"/>
    <w:rsid w:val="003D5744"/>
    <w:rsid w:val="003D5965"/>
    <w:rsid w:val="003D59CF"/>
    <w:rsid w:val="003E0D45"/>
    <w:rsid w:val="003E1682"/>
    <w:rsid w:val="003E1BB7"/>
    <w:rsid w:val="003E2AA3"/>
    <w:rsid w:val="003E3144"/>
    <w:rsid w:val="003E3D65"/>
    <w:rsid w:val="003E4768"/>
    <w:rsid w:val="003E47E0"/>
    <w:rsid w:val="003E518C"/>
    <w:rsid w:val="003E594D"/>
    <w:rsid w:val="003E5AF7"/>
    <w:rsid w:val="003E5C9C"/>
    <w:rsid w:val="003E65D6"/>
    <w:rsid w:val="003E747B"/>
    <w:rsid w:val="003E7590"/>
    <w:rsid w:val="003E7967"/>
    <w:rsid w:val="003F04B1"/>
    <w:rsid w:val="003F0F0E"/>
    <w:rsid w:val="003F2629"/>
    <w:rsid w:val="003F2B3E"/>
    <w:rsid w:val="003F34CF"/>
    <w:rsid w:val="003F5981"/>
    <w:rsid w:val="003F6253"/>
    <w:rsid w:val="004012A2"/>
    <w:rsid w:val="004026C1"/>
    <w:rsid w:val="004029D6"/>
    <w:rsid w:val="00402C98"/>
    <w:rsid w:val="00403526"/>
    <w:rsid w:val="00404D0C"/>
    <w:rsid w:val="00405013"/>
    <w:rsid w:val="0040542E"/>
    <w:rsid w:val="004075AF"/>
    <w:rsid w:val="004078BB"/>
    <w:rsid w:val="00407D9F"/>
    <w:rsid w:val="004111F0"/>
    <w:rsid w:val="00411349"/>
    <w:rsid w:val="00411A39"/>
    <w:rsid w:val="00412E64"/>
    <w:rsid w:val="00412E80"/>
    <w:rsid w:val="004140B2"/>
    <w:rsid w:val="00420831"/>
    <w:rsid w:val="004222F7"/>
    <w:rsid w:val="004227AB"/>
    <w:rsid w:val="004230C1"/>
    <w:rsid w:val="0042485D"/>
    <w:rsid w:val="004268B3"/>
    <w:rsid w:val="00427F1C"/>
    <w:rsid w:val="00432397"/>
    <w:rsid w:val="00432BB0"/>
    <w:rsid w:val="00433113"/>
    <w:rsid w:val="00433489"/>
    <w:rsid w:val="00434EEE"/>
    <w:rsid w:val="00435181"/>
    <w:rsid w:val="00436831"/>
    <w:rsid w:val="00436887"/>
    <w:rsid w:val="00437B5F"/>
    <w:rsid w:val="004400FB"/>
    <w:rsid w:val="00441712"/>
    <w:rsid w:val="0044197A"/>
    <w:rsid w:val="00442D54"/>
    <w:rsid w:val="00443520"/>
    <w:rsid w:val="00444CD9"/>
    <w:rsid w:val="00450379"/>
    <w:rsid w:val="0045088B"/>
    <w:rsid w:val="00450E59"/>
    <w:rsid w:val="00450EA2"/>
    <w:rsid w:val="004520E3"/>
    <w:rsid w:val="004533AA"/>
    <w:rsid w:val="004534C0"/>
    <w:rsid w:val="00453AB1"/>
    <w:rsid w:val="00454248"/>
    <w:rsid w:val="0045563B"/>
    <w:rsid w:val="00456095"/>
    <w:rsid w:val="00456E11"/>
    <w:rsid w:val="00457F27"/>
    <w:rsid w:val="0046053F"/>
    <w:rsid w:val="00462759"/>
    <w:rsid w:val="00462783"/>
    <w:rsid w:val="004627FA"/>
    <w:rsid w:val="00462BD4"/>
    <w:rsid w:val="0046318D"/>
    <w:rsid w:val="00464603"/>
    <w:rsid w:val="00467520"/>
    <w:rsid w:val="00467E32"/>
    <w:rsid w:val="0047002A"/>
    <w:rsid w:val="00470CC2"/>
    <w:rsid w:val="00472069"/>
    <w:rsid w:val="00472637"/>
    <w:rsid w:val="00474536"/>
    <w:rsid w:val="00475A46"/>
    <w:rsid w:val="00475EE4"/>
    <w:rsid w:val="0047668B"/>
    <w:rsid w:val="00476C4F"/>
    <w:rsid w:val="00477333"/>
    <w:rsid w:val="00477E20"/>
    <w:rsid w:val="00481D4B"/>
    <w:rsid w:val="004830C5"/>
    <w:rsid w:val="004849FD"/>
    <w:rsid w:val="00485E3A"/>
    <w:rsid w:val="0048647A"/>
    <w:rsid w:val="004873D1"/>
    <w:rsid w:val="00490AD4"/>
    <w:rsid w:val="004918F8"/>
    <w:rsid w:val="00491FCA"/>
    <w:rsid w:val="004935BA"/>
    <w:rsid w:val="00495B50"/>
    <w:rsid w:val="004A3109"/>
    <w:rsid w:val="004A62B2"/>
    <w:rsid w:val="004A635B"/>
    <w:rsid w:val="004A6B29"/>
    <w:rsid w:val="004B0454"/>
    <w:rsid w:val="004B1038"/>
    <w:rsid w:val="004B2CF9"/>
    <w:rsid w:val="004B2E01"/>
    <w:rsid w:val="004B4BCC"/>
    <w:rsid w:val="004B6A51"/>
    <w:rsid w:val="004B6ACA"/>
    <w:rsid w:val="004C0F4F"/>
    <w:rsid w:val="004C206A"/>
    <w:rsid w:val="004C3EBC"/>
    <w:rsid w:val="004C456A"/>
    <w:rsid w:val="004C5C1B"/>
    <w:rsid w:val="004C6531"/>
    <w:rsid w:val="004C664D"/>
    <w:rsid w:val="004C772E"/>
    <w:rsid w:val="004C7A3C"/>
    <w:rsid w:val="004D14BA"/>
    <w:rsid w:val="004D2002"/>
    <w:rsid w:val="004D2479"/>
    <w:rsid w:val="004D2D83"/>
    <w:rsid w:val="004D36C7"/>
    <w:rsid w:val="004D395A"/>
    <w:rsid w:val="004D57AC"/>
    <w:rsid w:val="004D58A6"/>
    <w:rsid w:val="004D609D"/>
    <w:rsid w:val="004D6FA7"/>
    <w:rsid w:val="004E129E"/>
    <w:rsid w:val="004E3B04"/>
    <w:rsid w:val="004E4258"/>
    <w:rsid w:val="004E4C1A"/>
    <w:rsid w:val="004E5BEE"/>
    <w:rsid w:val="004E6AFC"/>
    <w:rsid w:val="004E70FA"/>
    <w:rsid w:val="004F10AE"/>
    <w:rsid w:val="004F1843"/>
    <w:rsid w:val="004F28DB"/>
    <w:rsid w:val="004F4DCA"/>
    <w:rsid w:val="004F5604"/>
    <w:rsid w:val="004F62BE"/>
    <w:rsid w:val="004F6C43"/>
    <w:rsid w:val="004F7047"/>
    <w:rsid w:val="004F7413"/>
    <w:rsid w:val="0050144B"/>
    <w:rsid w:val="005019F5"/>
    <w:rsid w:val="00501BFA"/>
    <w:rsid w:val="00502375"/>
    <w:rsid w:val="005040FC"/>
    <w:rsid w:val="0050461D"/>
    <w:rsid w:val="0050549C"/>
    <w:rsid w:val="00506704"/>
    <w:rsid w:val="00506F61"/>
    <w:rsid w:val="00507FD5"/>
    <w:rsid w:val="00510A20"/>
    <w:rsid w:val="005114BE"/>
    <w:rsid w:val="0051199A"/>
    <w:rsid w:val="0051335C"/>
    <w:rsid w:val="00513507"/>
    <w:rsid w:val="00514CBC"/>
    <w:rsid w:val="00514F0B"/>
    <w:rsid w:val="005159DC"/>
    <w:rsid w:val="005160C9"/>
    <w:rsid w:val="005165E7"/>
    <w:rsid w:val="005177B6"/>
    <w:rsid w:val="00517F12"/>
    <w:rsid w:val="0052395B"/>
    <w:rsid w:val="0052614E"/>
    <w:rsid w:val="00526907"/>
    <w:rsid w:val="005270EC"/>
    <w:rsid w:val="005307EF"/>
    <w:rsid w:val="00530823"/>
    <w:rsid w:val="00530A7D"/>
    <w:rsid w:val="00530B46"/>
    <w:rsid w:val="00531F18"/>
    <w:rsid w:val="00534C46"/>
    <w:rsid w:val="005363C6"/>
    <w:rsid w:val="0053686F"/>
    <w:rsid w:val="00537D5C"/>
    <w:rsid w:val="00537E60"/>
    <w:rsid w:val="0054012A"/>
    <w:rsid w:val="0054353D"/>
    <w:rsid w:val="00545E9B"/>
    <w:rsid w:val="005473B9"/>
    <w:rsid w:val="0054744D"/>
    <w:rsid w:val="00547C8A"/>
    <w:rsid w:val="0055074A"/>
    <w:rsid w:val="00550823"/>
    <w:rsid w:val="00552692"/>
    <w:rsid w:val="005538CC"/>
    <w:rsid w:val="00553B56"/>
    <w:rsid w:val="00554114"/>
    <w:rsid w:val="005559D0"/>
    <w:rsid w:val="00557C0A"/>
    <w:rsid w:val="0056137C"/>
    <w:rsid w:val="00561534"/>
    <w:rsid w:val="005615A8"/>
    <w:rsid w:val="00563890"/>
    <w:rsid w:val="00564786"/>
    <w:rsid w:val="00564EB8"/>
    <w:rsid w:val="00565A06"/>
    <w:rsid w:val="0056665A"/>
    <w:rsid w:val="005678E9"/>
    <w:rsid w:val="0057168B"/>
    <w:rsid w:val="00572F9C"/>
    <w:rsid w:val="00575D00"/>
    <w:rsid w:val="00577446"/>
    <w:rsid w:val="005808EA"/>
    <w:rsid w:val="00582042"/>
    <w:rsid w:val="00582FC4"/>
    <w:rsid w:val="00585B14"/>
    <w:rsid w:val="00586688"/>
    <w:rsid w:val="005920D4"/>
    <w:rsid w:val="00592B41"/>
    <w:rsid w:val="005956F4"/>
    <w:rsid w:val="00596F0B"/>
    <w:rsid w:val="005A0508"/>
    <w:rsid w:val="005A0BEA"/>
    <w:rsid w:val="005A10A1"/>
    <w:rsid w:val="005A1DEF"/>
    <w:rsid w:val="005A2078"/>
    <w:rsid w:val="005A2987"/>
    <w:rsid w:val="005A2AE4"/>
    <w:rsid w:val="005A763D"/>
    <w:rsid w:val="005B100E"/>
    <w:rsid w:val="005B335F"/>
    <w:rsid w:val="005B47DD"/>
    <w:rsid w:val="005B50C7"/>
    <w:rsid w:val="005B6BB0"/>
    <w:rsid w:val="005C00CC"/>
    <w:rsid w:val="005C148F"/>
    <w:rsid w:val="005C23AA"/>
    <w:rsid w:val="005C4DEF"/>
    <w:rsid w:val="005C5219"/>
    <w:rsid w:val="005C6E75"/>
    <w:rsid w:val="005C78CB"/>
    <w:rsid w:val="005D00BA"/>
    <w:rsid w:val="005D16F8"/>
    <w:rsid w:val="005D270A"/>
    <w:rsid w:val="005D36C2"/>
    <w:rsid w:val="005D480D"/>
    <w:rsid w:val="005D607A"/>
    <w:rsid w:val="005D7E29"/>
    <w:rsid w:val="005E14FC"/>
    <w:rsid w:val="005E16A7"/>
    <w:rsid w:val="005E225B"/>
    <w:rsid w:val="005E5268"/>
    <w:rsid w:val="005E55A1"/>
    <w:rsid w:val="005E5A60"/>
    <w:rsid w:val="005E5CEE"/>
    <w:rsid w:val="005E6A29"/>
    <w:rsid w:val="005F3A95"/>
    <w:rsid w:val="005F3E30"/>
    <w:rsid w:val="005F6F9A"/>
    <w:rsid w:val="00601760"/>
    <w:rsid w:val="006017E2"/>
    <w:rsid w:val="00605199"/>
    <w:rsid w:val="006055D9"/>
    <w:rsid w:val="00605E13"/>
    <w:rsid w:val="00611038"/>
    <w:rsid w:val="006113C8"/>
    <w:rsid w:val="00612516"/>
    <w:rsid w:val="00612C6B"/>
    <w:rsid w:val="00614022"/>
    <w:rsid w:val="0061475B"/>
    <w:rsid w:val="00615C7F"/>
    <w:rsid w:val="00616DC6"/>
    <w:rsid w:val="006242CA"/>
    <w:rsid w:val="0062581E"/>
    <w:rsid w:val="006268A9"/>
    <w:rsid w:val="00626A16"/>
    <w:rsid w:val="00627809"/>
    <w:rsid w:val="00631209"/>
    <w:rsid w:val="00631AF5"/>
    <w:rsid w:val="00631C85"/>
    <w:rsid w:val="00632280"/>
    <w:rsid w:val="00632388"/>
    <w:rsid w:val="0063266B"/>
    <w:rsid w:val="00632DCE"/>
    <w:rsid w:val="0063308F"/>
    <w:rsid w:val="0063334F"/>
    <w:rsid w:val="0063395C"/>
    <w:rsid w:val="006347C1"/>
    <w:rsid w:val="00640299"/>
    <w:rsid w:val="006402D3"/>
    <w:rsid w:val="00641E23"/>
    <w:rsid w:val="00642668"/>
    <w:rsid w:val="006428E6"/>
    <w:rsid w:val="006430A4"/>
    <w:rsid w:val="006446E1"/>
    <w:rsid w:val="00644731"/>
    <w:rsid w:val="006456E9"/>
    <w:rsid w:val="00645AA8"/>
    <w:rsid w:val="00645FF3"/>
    <w:rsid w:val="0064695E"/>
    <w:rsid w:val="00647EAA"/>
    <w:rsid w:val="006503DB"/>
    <w:rsid w:val="00651B75"/>
    <w:rsid w:val="0065264F"/>
    <w:rsid w:val="0065417D"/>
    <w:rsid w:val="0065586A"/>
    <w:rsid w:val="00656A86"/>
    <w:rsid w:val="00657412"/>
    <w:rsid w:val="00660A2C"/>
    <w:rsid w:val="00661159"/>
    <w:rsid w:val="006614B6"/>
    <w:rsid w:val="00665D4C"/>
    <w:rsid w:val="006676C5"/>
    <w:rsid w:val="00667EA3"/>
    <w:rsid w:val="00670191"/>
    <w:rsid w:val="0067092F"/>
    <w:rsid w:val="00671125"/>
    <w:rsid w:val="006727AF"/>
    <w:rsid w:val="006729F2"/>
    <w:rsid w:val="00672D86"/>
    <w:rsid w:val="00675CE9"/>
    <w:rsid w:val="0067637A"/>
    <w:rsid w:val="00680771"/>
    <w:rsid w:val="0068104D"/>
    <w:rsid w:val="00681099"/>
    <w:rsid w:val="0068328D"/>
    <w:rsid w:val="0068496D"/>
    <w:rsid w:val="00686EF3"/>
    <w:rsid w:val="00687291"/>
    <w:rsid w:val="0068781E"/>
    <w:rsid w:val="006879F8"/>
    <w:rsid w:val="00690F2F"/>
    <w:rsid w:val="006934E9"/>
    <w:rsid w:val="00693D88"/>
    <w:rsid w:val="00694045"/>
    <w:rsid w:val="0069654B"/>
    <w:rsid w:val="006976AC"/>
    <w:rsid w:val="00697FD1"/>
    <w:rsid w:val="006A0952"/>
    <w:rsid w:val="006A0A3F"/>
    <w:rsid w:val="006A12D4"/>
    <w:rsid w:val="006A23A6"/>
    <w:rsid w:val="006A4612"/>
    <w:rsid w:val="006A49B9"/>
    <w:rsid w:val="006A7193"/>
    <w:rsid w:val="006A751B"/>
    <w:rsid w:val="006A7C42"/>
    <w:rsid w:val="006B2739"/>
    <w:rsid w:val="006B2B9A"/>
    <w:rsid w:val="006B3922"/>
    <w:rsid w:val="006B6380"/>
    <w:rsid w:val="006B745C"/>
    <w:rsid w:val="006C16B0"/>
    <w:rsid w:val="006C40D6"/>
    <w:rsid w:val="006C6619"/>
    <w:rsid w:val="006C764B"/>
    <w:rsid w:val="006D1EBE"/>
    <w:rsid w:val="006D31B8"/>
    <w:rsid w:val="006D33BD"/>
    <w:rsid w:val="006D4E62"/>
    <w:rsid w:val="006D54B2"/>
    <w:rsid w:val="006D7405"/>
    <w:rsid w:val="006D7A2A"/>
    <w:rsid w:val="006E0618"/>
    <w:rsid w:val="006E3694"/>
    <w:rsid w:val="006E5FDE"/>
    <w:rsid w:val="006E6647"/>
    <w:rsid w:val="006E6C47"/>
    <w:rsid w:val="006E70AF"/>
    <w:rsid w:val="006F0111"/>
    <w:rsid w:val="006F17E6"/>
    <w:rsid w:val="006F508C"/>
    <w:rsid w:val="006F614E"/>
    <w:rsid w:val="00702F48"/>
    <w:rsid w:val="00703FFA"/>
    <w:rsid w:val="007050BC"/>
    <w:rsid w:val="00705232"/>
    <w:rsid w:val="007061D0"/>
    <w:rsid w:val="007068A9"/>
    <w:rsid w:val="00707A98"/>
    <w:rsid w:val="00710755"/>
    <w:rsid w:val="00712005"/>
    <w:rsid w:val="0071325A"/>
    <w:rsid w:val="0071376F"/>
    <w:rsid w:val="00714ABF"/>
    <w:rsid w:val="0071735A"/>
    <w:rsid w:val="007217C1"/>
    <w:rsid w:val="00721BCE"/>
    <w:rsid w:val="00722BCD"/>
    <w:rsid w:val="00722F63"/>
    <w:rsid w:val="00724309"/>
    <w:rsid w:val="0072430C"/>
    <w:rsid w:val="00724804"/>
    <w:rsid w:val="00726745"/>
    <w:rsid w:val="00727F4C"/>
    <w:rsid w:val="0073099C"/>
    <w:rsid w:val="00732035"/>
    <w:rsid w:val="00732457"/>
    <w:rsid w:val="00732EF5"/>
    <w:rsid w:val="007347BA"/>
    <w:rsid w:val="0073607C"/>
    <w:rsid w:val="00736399"/>
    <w:rsid w:val="00736D63"/>
    <w:rsid w:val="00737180"/>
    <w:rsid w:val="007372C2"/>
    <w:rsid w:val="0074158E"/>
    <w:rsid w:val="007415AE"/>
    <w:rsid w:val="007416D8"/>
    <w:rsid w:val="00742A3D"/>
    <w:rsid w:val="007433EF"/>
    <w:rsid w:val="00744061"/>
    <w:rsid w:val="007456CB"/>
    <w:rsid w:val="00746159"/>
    <w:rsid w:val="0074671F"/>
    <w:rsid w:val="00747EC3"/>
    <w:rsid w:val="0075084F"/>
    <w:rsid w:val="0075457D"/>
    <w:rsid w:val="00754E1D"/>
    <w:rsid w:val="007552A2"/>
    <w:rsid w:val="00760D21"/>
    <w:rsid w:val="00765E46"/>
    <w:rsid w:val="0076662E"/>
    <w:rsid w:val="00766A5C"/>
    <w:rsid w:val="00767E2E"/>
    <w:rsid w:val="00770275"/>
    <w:rsid w:val="00772032"/>
    <w:rsid w:val="00772AE3"/>
    <w:rsid w:val="007734B6"/>
    <w:rsid w:val="0077584C"/>
    <w:rsid w:val="007763B8"/>
    <w:rsid w:val="00777434"/>
    <w:rsid w:val="00777CBE"/>
    <w:rsid w:val="00780151"/>
    <w:rsid w:val="00780D97"/>
    <w:rsid w:val="00780DB2"/>
    <w:rsid w:val="00781ED4"/>
    <w:rsid w:val="007821BA"/>
    <w:rsid w:val="007834F3"/>
    <w:rsid w:val="0078434B"/>
    <w:rsid w:val="007846E6"/>
    <w:rsid w:val="00785D31"/>
    <w:rsid w:val="007863BC"/>
    <w:rsid w:val="00787F69"/>
    <w:rsid w:val="0079161A"/>
    <w:rsid w:val="00793923"/>
    <w:rsid w:val="00794F96"/>
    <w:rsid w:val="00795031"/>
    <w:rsid w:val="007954B1"/>
    <w:rsid w:val="007970D4"/>
    <w:rsid w:val="007A032E"/>
    <w:rsid w:val="007A0A26"/>
    <w:rsid w:val="007A117D"/>
    <w:rsid w:val="007A13E8"/>
    <w:rsid w:val="007A1E1C"/>
    <w:rsid w:val="007A3EFA"/>
    <w:rsid w:val="007A4C46"/>
    <w:rsid w:val="007A5EBA"/>
    <w:rsid w:val="007A6014"/>
    <w:rsid w:val="007A76EC"/>
    <w:rsid w:val="007A7AA1"/>
    <w:rsid w:val="007B05DA"/>
    <w:rsid w:val="007B0E1F"/>
    <w:rsid w:val="007B2023"/>
    <w:rsid w:val="007B28F8"/>
    <w:rsid w:val="007B300B"/>
    <w:rsid w:val="007B6181"/>
    <w:rsid w:val="007B696A"/>
    <w:rsid w:val="007B6B9F"/>
    <w:rsid w:val="007C0D98"/>
    <w:rsid w:val="007C1FA6"/>
    <w:rsid w:val="007C227E"/>
    <w:rsid w:val="007C35D5"/>
    <w:rsid w:val="007C3D01"/>
    <w:rsid w:val="007C3E06"/>
    <w:rsid w:val="007C4E72"/>
    <w:rsid w:val="007C71A2"/>
    <w:rsid w:val="007C77A9"/>
    <w:rsid w:val="007D0193"/>
    <w:rsid w:val="007D1D5D"/>
    <w:rsid w:val="007D20F9"/>
    <w:rsid w:val="007D2D1A"/>
    <w:rsid w:val="007D2EC2"/>
    <w:rsid w:val="007D46F5"/>
    <w:rsid w:val="007E296E"/>
    <w:rsid w:val="007E29D1"/>
    <w:rsid w:val="007E32A7"/>
    <w:rsid w:val="007E32E3"/>
    <w:rsid w:val="007E4364"/>
    <w:rsid w:val="007E5B01"/>
    <w:rsid w:val="007E612D"/>
    <w:rsid w:val="007E76FD"/>
    <w:rsid w:val="007E7C20"/>
    <w:rsid w:val="007F034B"/>
    <w:rsid w:val="007F1527"/>
    <w:rsid w:val="007F2FED"/>
    <w:rsid w:val="007F43E7"/>
    <w:rsid w:val="007F463D"/>
    <w:rsid w:val="007F59D5"/>
    <w:rsid w:val="007F673F"/>
    <w:rsid w:val="007F6FB9"/>
    <w:rsid w:val="007F77AD"/>
    <w:rsid w:val="0080028C"/>
    <w:rsid w:val="008002C1"/>
    <w:rsid w:val="00800470"/>
    <w:rsid w:val="00800E30"/>
    <w:rsid w:val="008044DF"/>
    <w:rsid w:val="00806885"/>
    <w:rsid w:val="0080781F"/>
    <w:rsid w:val="00810F83"/>
    <w:rsid w:val="00810FB0"/>
    <w:rsid w:val="008115B5"/>
    <w:rsid w:val="00812313"/>
    <w:rsid w:val="0081499D"/>
    <w:rsid w:val="00814BB0"/>
    <w:rsid w:val="0081635A"/>
    <w:rsid w:val="00820655"/>
    <w:rsid w:val="00820AE5"/>
    <w:rsid w:val="008211CA"/>
    <w:rsid w:val="00823780"/>
    <w:rsid w:val="00824441"/>
    <w:rsid w:val="00826A5D"/>
    <w:rsid w:val="008277F3"/>
    <w:rsid w:val="00830C2D"/>
    <w:rsid w:val="00832F4E"/>
    <w:rsid w:val="008336BC"/>
    <w:rsid w:val="008337B2"/>
    <w:rsid w:val="008339CB"/>
    <w:rsid w:val="00833C71"/>
    <w:rsid w:val="008342C8"/>
    <w:rsid w:val="0083566B"/>
    <w:rsid w:val="00835F51"/>
    <w:rsid w:val="008364E8"/>
    <w:rsid w:val="008377AD"/>
    <w:rsid w:val="008406D7"/>
    <w:rsid w:val="00841550"/>
    <w:rsid w:val="00841FF5"/>
    <w:rsid w:val="00842326"/>
    <w:rsid w:val="00842E5F"/>
    <w:rsid w:val="00843937"/>
    <w:rsid w:val="00843A23"/>
    <w:rsid w:val="0084455E"/>
    <w:rsid w:val="00844C0B"/>
    <w:rsid w:val="00845247"/>
    <w:rsid w:val="00846E16"/>
    <w:rsid w:val="008503F3"/>
    <w:rsid w:val="008517FE"/>
    <w:rsid w:val="008522C2"/>
    <w:rsid w:val="00855DF5"/>
    <w:rsid w:val="00855FF9"/>
    <w:rsid w:val="00856B97"/>
    <w:rsid w:val="0086049F"/>
    <w:rsid w:val="008605ED"/>
    <w:rsid w:val="008606FC"/>
    <w:rsid w:val="008613EA"/>
    <w:rsid w:val="00863572"/>
    <w:rsid w:val="008637FD"/>
    <w:rsid w:val="00863EBB"/>
    <w:rsid w:val="00864A0B"/>
    <w:rsid w:val="0086718C"/>
    <w:rsid w:val="008672D1"/>
    <w:rsid w:val="00867B72"/>
    <w:rsid w:val="008721E8"/>
    <w:rsid w:val="00872268"/>
    <w:rsid w:val="008728DB"/>
    <w:rsid w:val="00872B64"/>
    <w:rsid w:val="008737EE"/>
    <w:rsid w:val="00873974"/>
    <w:rsid w:val="00874722"/>
    <w:rsid w:val="008765A2"/>
    <w:rsid w:val="008776E4"/>
    <w:rsid w:val="00880615"/>
    <w:rsid w:val="00880FF6"/>
    <w:rsid w:val="00881968"/>
    <w:rsid w:val="00882965"/>
    <w:rsid w:val="00884DD6"/>
    <w:rsid w:val="00885CFF"/>
    <w:rsid w:val="00886357"/>
    <w:rsid w:val="00886DDD"/>
    <w:rsid w:val="00891F00"/>
    <w:rsid w:val="008924E0"/>
    <w:rsid w:val="008925A1"/>
    <w:rsid w:val="008959E8"/>
    <w:rsid w:val="00895B4B"/>
    <w:rsid w:val="00896114"/>
    <w:rsid w:val="00897C45"/>
    <w:rsid w:val="008A240D"/>
    <w:rsid w:val="008A277D"/>
    <w:rsid w:val="008A3074"/>
    <w:rsid w:val="008A6093"/>
    <w:rsid w:val="008B02B2"/>
    <w:rsid w:val="008B2F85"/>
    <w:rsid w:val="008B3AC2"/>
    <w:rsid w:val="008B6108"/>
    <w:rsid w:val="008C00C9"/>
    <w:rsid w:val="008C0A2C"/>
    <w:rsid w:val="008C0CD1"/>
    <w:rsid w:val="008C0E53"/>
    <w:rsid w:val="008C1631"/>
    <w:rsid w:val="008C1663"/>
    <w:rsid w:val="008C1BD6"/>
    <w:rsid w:val="008C29C9"/>
    <w:rsid w:val="008C40BC"/>
    <w:rsid w:val="008C67BF"/>
    <w:rsid w:val="008D03B7"/>
    <w:rsid w:val="008D18DC"/>
    <w:rsid w:val="008D20B6"/>
    <w:rsid w:val="008D2D58"/>
    <w:rsid w:val="008D4447"/>
    <w:rsid w:val="008D4941"/>
    <w:rsid w:val="008D5372"/>
    <w:rsid w:val="008E09AD"/>
    <w:rsid w:val="008E1A24"/>
    <w:rsid w:val="008E1C85"/>
    <w:rsid w:val="008E257D"/>
    <w:rsid w:val="008E2610"/>
    <w:rsid w:val="008E31B7"/>
    <w:rsid w:val="008E6A69"/>
    <w:rsid w:val="008E772A"/>
    <w:rsid w:val="008E7AF3"/>
    <w:rsid w:val="008F0480"/>
    <w:rsid w:val="008F075A"/>
    <w:rsid w:val="008F1AC4"/>
    <w:rsid w:val="008F1B12"/>
    <w:rsid w:val="008F2148"/>
    <w:rsid w:val="008F3742"/>
    <w:rsid w:val="008F3743"/>
    <w:rsid w:val="008F3889"/>
    <w:rsid w:val="008F5496"/>
    <w:rsid w:val="008F55C5"/>
    <w:rsid w:val="008F6DD1"/>
    <w:rsid w:val="008F6E20"/>
    <w:rsid w:val="00900945"/>
    <w:rsid w:val="009020B2"/>
    <w:rsid w:val="009022C9"/>
    <w:rsid w:val="0090247A"/>
    <w:rsid w:val="00902527"/>
    <w:rsid w:val="0090513D"/>
    <w:rsid w:val="00905A70"/>
    <w:rsid w:val="009071BE"/>
    <w:rsid w:val="009079BE"/>
    <w:rsid w:val="009101C6"/>
    <w:rsid w:val="00911061"/>
    <w:rsid w:val="009115EE"/>
    <w:rsid w:val="00912657"/>
    <w:rsid w:val="009126E8"/>
    <w:rsid w:val="00912F55"/>
    <w:rsid w:val="00913C59"/>
    <w:rsid w:val="00914AEF"/>
    <w:rsid w:val="00914D34"/>
    <w:rsid w:val="00915898"/>
    <w:rsid w:val="00916234"/>
    <w:rsid w:val="009170E3"/>
    <w:rsid w:val="00917D1C"/>
    <w:rsid w:val="009206BD"/>
    <w:rsid w:val="00920BE3"/>
    <w:rsid w:val="009239E5"/>
    <w:rsid w:val="00924C14"/>
    <w:rsid w:val="00924EAF"/>
    <w:rsid w:val="009259FD"/>
    <w:rsid w:val="00925AEB"/>
    <w:rsid w:val="00927006"/>
    <w:rsid w:val="009272FA"/>
    <w:rsid w:val="00930C42"/>
    <w:rsid w:val="00930EC8"/>
    <w:rsid w:val="009327CD"/>
    <w:rsid w:val="00932FBD"/>
    <w:rsid w:val="0093398C"/>
    <w:rsid w:val="009346CC"/>
    <w:rsid w:val="00935191"/>
    <w:rsid w:val="00936DA1"/>
    <w:rsid w:val="0094056D"/>
    <w:rsid w:val="009429C2"/>
    <w:rsid w:val="009445DB"/>
    <w:rsid w:val="009456E9"/>
    <w:rsid w:val="00946B2A"/>
    <w:rsid w:val="00947261"/>
    <w:rsid w:val="00947B11"/>
    <w:rsid w:val="00947C0B"/>
    <w:rsid w:val="0095021A"/>
    <w:rsid w:val="00950251"/>
    <w:rsid w:val="009515AF"/>
    <w:rsid w:val="009531BB"/>
    <w:rsid w:val="00953D24"/>
    <w:rsid w:val="009542CD"/>
    <w:rsid w:val="00955AE2"/>
    <w:rsid w:val="00956509"/>
    <w:rsid w:val="009566C8"/>
    <w:rsid w:val="00957C68"/>
    <w:rsid w:val="009603EE"/>
    <w:rsid w:val="00962B2F"/>
    <w:rsid w:val="0096709B"/>
    <w:rsid w:val="009678EA"/>
    <w:rsid w:val="00967C3D"/>
    <w:rsid w:val="0097231A"/>
    <w:rsid w:val="0097260E"/>
    <w:rsid w:val="00972660"/>
    <w:rsid w:val="00974313"/>
    <w:rsid w:val="009753B0"/>
    <w:rsid w:val="00977D19"/>
    <w:rsid w:val="00980B95"/>
    <w:rsid w:val="00981039"/>
    <w:rsid w:val="0098110E"/>
    <w:rsid w:val="00981DA1"/>
    <w:rsid w:val="00984814"/>
    <w:rsid w:val="00984A9A"/>
    <w:rsid w:val="00984EE5"/>
    <w:rsid w:val="00986402"/>
    <w:rsid w:val="00986649"/>
    <w:rsid w:val="009876F6"/>
    <w:rsid w:val="0098771B"/>
    <w:rsid w:val="009903BA"/>
    <w:rsid w:val="0099114C"/>
    <w:rsid w:val="009922EB"/>
    <w:rsid w:val="0099230A"/>
    <w:rsid w:val="009929A0"/>
    <w:rsid w:val="00992E5C"/>
    <w:rsid w:val="0099652F"/>
    <w:rsid w:val="00996C85"/>
    <w:rsid w:val="009A0163"/>
    <w:rsid w:val="009A03F6"/>
    <w:rsid w:val="009A17BA"/>
    <w:rsid w:val="009A1D2B"/>
    <w:rsid w:val="009A2644"/>
    <w:rsid w:val="009A38F9"/>
    <w:rsid w:val="009A627C"/>
    <w:rsid w:val="009A7336"/>
    <w:rsid w:val="009B3CC3"/>
    <w:rsid w:val="009B5871"/>
    <w:rsid w:val="009B6B4A"/>
    <w:rsid w:val="009C0C89"/>
    <w:rsid w:val="009C1000"/>
    <w:rsid w:val="009C5623"/>
    <w:rsid w:val="009C5EF7"/>
    <w:rsid w:val="009D0E51"/>
    <w:rsid w:val="009D2B2A"/>
    <w:rsid w:val="009D5DB1"/>
    <w:rsid w:val="009D640C"/>
    <w:rsid w:val="009D6856"/>
    <w:rsid w:val="009D747F"/>
    <w:rsid w:val="009E1793"/>
    <w:rsid w:val="009E1CFB"/>
    <w:rsid w:val="009E1D1A"/>
    <w:rsid w:val="009E243B"/>
    <w:rsid w:val="009E2707"/>
    <w:rsid w:val="009E2F6F"/>
    <w:rsid w:val="009E3E7D"/>
    <w:rsid w:val="009E3FE6"/>
    <w:rsid w:val="009E494C"/>
    <w:rsid w:val="009E56A4"/>
    <w:rsid w:val="009E7890"/>
    <w:rsid w:val="009F1EDB"/>
    <w:rsid w:val="009F5758"/>
    <w:rsid w:val="009F5FBF"/>
    <w:rsid w:val="009F6188"/>
    <w:rsid w:val="009F6F7A"/>
    <w:rsid w:val="009F7947"/>
    <w:rsid w:val="00A00566"/>
    <w:rsid w:val="00A009A6"/>
    <w:rsid w:val="00A014CF"/>
    <w:rsid w:val="00A032DB"/>
    <w:rsid w:val="00A03A34"/>
    <w:rsid w:val="00A04031"/>
    <w:rsid w:val="00A05FD6"/>
    <w:rsid w:val="00A06775"/>
    <w:rsid w:val="00A074BB"/>
    <w:rsid w:val="00A07B2F"/>
    <w:rsid w:val="00A1115C"/>
    <w:rsid w:val="00A12576"/>
    <w:rsid w:val="00A135A2"/>
    <w:rsid w:val="00A13745"/>
    <w:rsid w:val="00A175C2"/>
    <w:rsid w:val="00A177CD"/>
    <w:rsid w:val="00A20831"/>
    <w:rsid w:val="00A22515"/>
    <w:rsid w:val="00A269BA"/>
    <w:rsid w:val="00A2767F"/>
    <w:rsid w:val="00A3262D"/>
    <w:rsid w:val="00A33D1A"/>
    <w:rsid w:val="00A3640C"/>
    <w:rsid w:val="00A40035"/>
    <w:rsid w:val="00A40382"/>
    <w:rsid w:val="00A410AE"/>
    <w:rsid w:val="00A41718"/>
    <w:rsid w:val="00A41BE4"/>
    <w:rsid w:val="00A4289C"/>
    <w:rsid w:val="00A43547"/>
    <w:rsid w:val="00A450A7"/>
    <w:rsid w:val="00A46978"/>
    <w:rsid w:val="00A47F24"/>
    <w:rsid w:val="00A52944"/>
    <w:rsid w:val="00A5471A"/>
    <w:rsid w:val="00A553A4"/>
    <w:rsid w:val="00A55C74"/>
    <w:rsid w:val="00A55EDC"/>
    <w:rsid w:val="00A616DD"/>
    <w:rsid w:val="00A62436"/>
    <w:rsid w:val="00A62667"/>
    <w:rsid w:val="00A628D8"/>
    <w:rsid w:val="00A65933"/>
    <w:rsid w:val="00A65C96"/>
    <w:rsid w:val="00A65F2B"/>
    <w:rsid w:val="00A67E02"/>
    <w:rsid w:val="00A70824"/>
    <w:rsid w:val="00A72866"/>
    <w:rsid w:val="00A72E63"/>
    <w:rsid w:val="00A742EE"/>
    <w:rsid w:val="00A7588D"/>
    <w:rsid w:val="00A75FB4"/>
    <w:rsid w:val="00A76C51"/>
    <w:rsid w:val="00A76CCF"/>
    <w:rsid w:val="00A7733A"/>
    <w:rsid w:val="00A77EAD"/>
    <w:rsid w:val="00A80F77"/>
    <w:rsid w:val="00A85C53"/>
    <w:rsid w:val="00A85F82"/>
    <w:rsid w:val="00A86485"/>
    <w:rsid w:val="00A868C0"/>
    <w:rsid w:val="00A87F96"/>
    <w:rsid w:val="00A90A33"/>
    <w:rsid w:val="00A91016"/>
    <w:rsid w:val="00A912C5"/>
    <w:rsid w:val="00A91C9F"/>
    <w:rsid w:val="00A92CB4"/>
    <w:rsid w:val="00A94E51"/>
    <w:rsid w:val="00A95848"/>
    <w:rsid w:val="00A97427"/>
    <w:rsid w:val="00AA0451"/>
    <w:rsid w:val="00AA0EA7"/>
    <w:rsid w:val="00AA3204"/>
    <w:rsid w:val="00AA35C7"/>
    <w:rsid w:val="00AA3EC7"/>
    <w:rsid w:val="00AA3FD1"/>
    <w:rsid w:val="00AA77AB"/>
    <w:rsid w:val="00AB0CC9"/>
    <w:rsid w:val="00AB15BB"/>
    <w:rsid w:val="00AB365A"/>
    <w:rsid w:val="00AB40AE"/>
    <w:rsid w:val="00AB63C2"/>
    <w:rsid w:val="00AB67A6"/>
    <w:rsid w:val="00AB683F"/>
    <w:rsid w:val="00AB6F43"/>
    <w:rsid w:val="00AB7B8F"/>
    <w:rsid w:val="00AC046D"/>
    <w:rsid w:val="00AC0B6A"/>
    <w:rsid w:val="00AC0C47"/>
    <w:rsid w:val="00AC4338"/>
    <w:rsid w:val="00AC48B0"/>
    <w:rsid w:val="00AC4B20"/>
    <w:rsid w:val="00AC5AF6"/>
    <w:rsid w:val="00AC5CD2"/>
    <w:rsid w:val="00AC604C"/>
    <w:rsid w:val="00AC6594"/>
    <w:rsid w:val="00AC6A9A"/>
    <w:rsid w:val="00AC7BFB"/>
    <w:rsid w:val="00AD1D71"/>
    <w:rsid w:val="00AD277A"/>
    <w:rsid w:val="00AD2E7D"/>
    <w:rsid w:val="00AD5F93"/>
    <w:rsid w:val="00AD7047"/>
    <w:rsid w:val="00AE13A7"/>
    <w:rsid w:val="00AE15F4"/>
    <w:rsid w:val="00AE3B52"/>
    <w:rsid w:val="00AE5A22"/>
    <w:rsid w:val="00AE5F59"/>
    <w:rsid w:val="00AE6652"/>
    <w:rsid w:val="00AE6775"/>
    <w:rsid w:val="00AE7D42"/>
    <w:rsid w:val="00AF5006"/>
    <w:rsid w:val="00AF595E"/>
    <w:rsid w:val="00AF59DC"/>
    <w:rsid w:val="00AF6650"/>
    <w:rsid w:val="00AF6804"/>
    <w:rsid w:val="00AF6922"/>
    <w:rsid w:val="00AF749B"/>
    <w:rsid w:val="00AF769E"/>
    <w:rsid w:val="00B00534"/>
    <w:rsid w:val="00B014E6"/>
    <w:rsid w:val="00B04174"/>
    <w:rsid w:val="00B04216"/>
    <w:rsid w:val="00B05DC0"/>
    <w:rsid w:val="00B07E6A"/>
    <w:rsid w:val="00B10628"/>
    <w:rsid w:val="00B11621"/>
    <w:rsid w:val="00B12FF1"/>
    <w:rsid w:val="00B13EFD"/>
    <w:rsid w:val="00B14413"/>
    <w:rsid w:val="00B151FD"/>
    <w:rsid w:val="00B16B16"/>
    <w:rsid w:val="00B16F18"/>
    <w:rsid w:val="00B17D3C"/>
    <w:rsid w:val="00B210E3"/>
    <w:rsid w:val="00B23B20"/>
    <w:rsid w:val="00B25472"/>
    <w:rsid w:val="00B269F5"/>
    <w:rsid w:val="00B3170B"/>
    <w:rsid w:val="00B3234F"/>
    <w:rsid w:val="00B32B11"/>
    <w:rsid w:val="00B35C78"/>
    <w:rsid w:val="00B35DAF"/>
    <w:rsid w:val="00B36C24"/>
    <w:rsid w:val="00B36CF3"/>
    <w:rsid w:val="00B36EB1"/>
    <w:rsid w:val="00B37EE2"/>
    <w:rsid w:val="00B4123A"/>
    <w:rsid w:val="00B417C4"/>
    <w:rsid w:val="00B418C2"/>
    <w:rsid w:val="00B42A3D"/>
    <w:rsid w:val="00B443EE"/>
    <w:rsid w:val="00B47DD8"/>
    <w:rsid w:val="00B47F7C"/>
    <w:rsid w:val="00B524C9"/>
    <w:rsid w:val="00B53424"/>
    <w:rsid w:val="00B5644A"/>
    <w:rsid w:val="00B5731D"/>
    <w:rsid w:val="00B57657"/>
    <w:rsid w:val="00B57761"/>
    <w:rsid w:val="00B607AA"/>
    <w:rsid w:val="00B610E7"/>
    <w:rsid w:val="00B615D9"/>
    <w:rsid w:val="00B620B8"/>
    <w:rsid w:val="00B62A8B"/>
    <w:rsid w:val="00B6422A"/>
    <w:rsid w:val="00B64781"/>
    <w:rsid w:val="00B65A53"/>
    <w:rsid w:val="00B6694B"/>
    <w:rsid w:val="00B67207"/>
    <w:rsid w:val="00B67251"/>
    <w:rsid w:val="00B67FAF"/>
    <w:rsid w:val="00B700B9"/>
    <w:rsid w:val="00B702BA"/>
    <w:rsid w:val="00B717EA"/>
    <w:rsid w:val="00B72DA6"/>
    <w:rsid w:val="00B7407E"/>
    <w:rsid w:val="00B74EBD"/>
    <w:rsid w:val="00B75C75"/>
    <w:rsid w:val="00B8038D"/>
    <w:rsid w:val="00B8114B"/>
    <w:rsid w:val="00B82A6F"/>
    <w:rsid w:val="00B82CA7"/>
    <w:rsid w:val="00B830A3"/>
    <w:rsid w:val="00B854BC"/>
    <w:rsid w:val="00B85A51"/>
    <w:rsid w:val="00B86E2B"/>
    <w:rsid w:val="00B87BE4"/>
    <w:rsid w:val="00B90317"/>
    <w:rsid w:val="00B90679"/>
    <w:rsid w:val="00B9138C"/>
    <w:rsid w:val="00B9271E"/>
    <w:rsid w:val="00B92A9F"/>
    <w:rsid w:val="00B92E67"/>
    <w:rsid w:val="00B930A4"/>
    <w:rsid w:val="00B93AB6"/>
    <w:rsid w:val="00B9417F"/>
    <w:rsid w:val="00B9499D"/>
    <w:rsid w:val="00B97C6A"/>
    <w:rsid w:val="00B97E66"/>
    <w:rsid w:val="00BA0327"/>
    <w:rsid w:val="00BA36EF"/>
    <w:rsid w:val="00BA4585"/>
    <w:rsid w:val="00BA6308"/>
    <w:rsid w:val="00BA7781"/>
    <w:rsid w:val="00BB1321"/>
    <w:rsid w:val="00BB1EE3"/>
    <w:rsid w:val="00BB39F2"/>
    <w:rsid w:val="00BB44AF"/>
    <w:rsid w:val="00BB61A7"/>
    <w:rsid w:val="00BB6842"/>
    <w:rsid w:val="00BB7017"/>
    <w:rsid w:val="00BB74E1"/>
    <w:rsid w:val="00BC10D0"/>
    <w:rsid w:val="00BC15D2"/>
    <w:rsid w:val="00BC492A"/>
    <w:rsid w:val="00BC6914"/>
    <w:rsid w:val="00BC743E"/>
    <w:rsid w:val="00BD0922"/>
    <w:rsid w:val="00BD15CD"/>
    <w:rsid w:val="00BD15EA"/>
    <w:rsid w:val="00BD1676"/>
    <w:rsid w:val="00BD27F0"/>
    <w:rsid w:val="00BD2944"/>
    <w:rsid w:val="00BD4267"/>
    <w:rsid w:val="00BD4694"/>
    <w:rsid w:val="00BD4764"/>
    <w:rsid w:val="00BD4E91"/>
    <w:rsid w:val="00BD5F0D"/>
    <w:rsid w:val="00BD6644"/>
    <w:rsid w:val="00BD6B36"/>
    <w:rsid w:val="00BD6DBB"/>
    <w:rsid w:val="00BD7BAC"/>
    <w:rsid w:val="00BD7F96"/>
    <w:rsid w:val="00BE184A"/>
    <w:rsid w:val="00BE3A17"/>
    <w:rsid w:val="00BE45E1"/>
    <w:rsid w:val="00BE4919"/>
    <w:rsid w:val="00BE63E3"/>
    <w:rsid w:val="00BE7B65"/>
    <w:rsid w:val="00BF15CD"/>
    <w:rsid w:val="00BF1CA0"/>
    <w:rsid w:val="00BF62EA"/>
    <w:rsid w:val="00BF6598"/>
    <w:rsid w:val="00BF76CB"/>
    <w:rsid w:val="00C003AC"/>
    <w:rsid w:val="00C00CD8"/>
    <w:rsid w:val="00C01B83"/>
    <w:rsid w:val="00C021D2"/>
    <w:rsid w:val="00C02609"/>
    <w:rsid w:val="00C05326"/>
    <w:rsid w:val="00C0607E"/>
    <w:rsid w:val="00C06BAF"/>
    <w:rsid w:val="00C071F4"/>
    <w:rsid w:val="00C07958"/>
    <w:rsid w:val="00C100FF"/>
    <w:rsid w:val="00C10331"/>
    <w:rsid w:val="00C11387"/>
    <w:rsid w:val="00C1232A"/>
    <w:rsid w:val="00C14E50"/>
    <w:rsid w:val="00C21C3B"/>
    <w:rsid w:val="00C227DA"/>
    <w:rsid w:val="00C22C36"/>
    <w:rsid w:val="00C24440"/>
    <w:rsid w:val="00C2545A"/>
    <w:rsid w:val="00C27554"/>
    <w:rsid w:val="00C304BF"/>
    <w:rsid w:val="00C312CC"/>
    <w:rsid w:val="00C3208F"/>
    <w:rsid w:val="00C32E94"/>
    <w:rsid w:val="00C342F4"/>
    <w:rsid w:val="00C35B65"/>
    <w:rsid w:val="00C36BF9"/>
    <w:rsid w:val="00C403E1"/>
    <w:rsid w:val="00C41F61"/>
    <w:rsid w:val="00C43E3E"/>
    <w:rsid w:val="00C458FE"/>
    <w:rsid w:val="00C459DC"/>
    <w:rsid w:val="00C4659A"/>
    <w:rsid w:val="00C5018E"/>
    <w:rsid w:val="00C52EF2"/>
    <w:rsid w:val="00C54A41"/>
    <w:rsid w:val="00C559A1"/>
    <w:rsid w:val="00C564D2"/>
    <w:rsid w:val="00C6043A"/>
    <w:rsid w:val="00C61998"/>
    <w:rsid w:val="00C61CF1"/>
    <w:rsid w:val="00C640FF"/>
    <w:rsid w:val="00C64519"/>
    <w:rsid w:val="00C64554"/>
    <w:rsid w:val="00C65608"/>
    <w:rsid w:val="00C65D52"/>
    <w:rsid w:val="00C67AE5"/>
    <w:rsid w:val="00C715EA"/>
    <w:rsid w:val="00C72D49"/>
    <w:rsid w:val="00C74144"/>
    <w:rsid w:val="00C7471D"/>
    <w:rsid w:val="00C74D6F"/>
    <w:rsid w:val="00C77B2A"/>
    <w:rsid w:val="00C8228F"/>
    <w:rsid w:val="00C82847"/>
    <w:rsid w:val="00C841E3"/>
    <w:rsid w:val="00C85FD2"/>
    <w:rsid w:val="00C8755B"/>
    <w:rsid w:val="00C9222B"/>
    <w:rsid w:val="00C9291B"/>
    <w:rsid w:val="00C92D20"/>
    <w:rsid w:val="00C932A0"/>
    <w:rsid w:val="00C94637"/>
    <w:rsid w:val="00C967D0"/>
    <w:rsid w:val="00C96F1B"/>
    <w:rsid w:val="00C97706"/>
    <w:rsid w:val="00CA124E"/>
    <w:rsid w:val="00CA14D8"/>
    <w:rsid w:val="00CA56BD"/>
    <w:rsid w:val="00CA7064"/>
    <w:rsid w:val="00CA7A60"/>
    <w:rsid w:val="00CA7F9E"/>
    <w:rsid w:val="00CB1A85"/>
    <w:rsid w:val="00CB254E"/>
    <w:rsid w:val="00CB2F9A"/>
    <w:rsid w:val="00CB4481"/>
    <w:rsid w:val="00CB5C81"/>
    <w:rsid w:val="00CB6438"/>
    <w:rsid w:val="00CB65DF"/>
    <w:rsid w:val="00CB6D3B"/>
    <w:rsid w:val="00CB75A4"/>
    <w:rsid w:val="00CC188B"/>
    <w:rsid w:val="00CC1E86"/>
    <w:rsid w:val="00CC26C8"/>
    <w:rsid w:val="00CC6CE4"/>
    <w:rsid w:val="00CD0E70"/>
    <w:rsid w:val="00CD14BD"/>
    <w:rsid w:val="00CD545B"/>
    <w:rsid w:val="00CD6F41"/>
    <w:rsid w:val="00CD6FA4"/>
    <w:rsid w:val="00CD7239"/>
    <w:rsid w:val="00CD75B5"/>
    <w:rsid w:val="00CE1991"/>
    <w:rsid w:val="00CE25C7"/>
    <w:rsid w:val="00CE6133"/>
    <w:rsid w:val="00CE61C5"/>
    <w:rsid w:val="00CE7AF0"/>
    <w:rsid w:val="00CF30AB"/>
    <w:rsid w:val="00CF3789"/>
    <w:rsid w:val="00CF3840"/>
    <w:rsid w:val="00CF4D21"/>
    <w:rsid w:val="00D0003A"/>
    <w:rsid w:val="00D03296"/>
    <w:rsid w:val="00D0517E"/>
    <w:rsid w:val="00D05259"/>
    <w:rsid w:val="00D10680"/>
    <w:rsid w:val="00D13722"/>
    <w:rsid w:val="00D13B72"/>
    <w:rsid w:val="00D13BEB"/>
    <w:rsid w:val="00D13CD2"/>
    <w:rsid w:val="00D14BF0"/>
    <w:rsid w:val="00D17A5F"/>
    <w:rsid w:val="00D2112B"/>
    <w:rsid w:val="00D22426"/>
    <w:rsid w:val="00D22820"/>
    <w:rsid w:val="00D24045"/>
    <w:rsid w:val="00D24C07"/>
    <w:rsid w:val="00D24C6A"/>
    <w:rsid w:val="00D259E5"/>
    <w:rsid w:val="00D3045D"/>
    <w:rsid w:val="00D312C3"/>
    <w:rsid w:val="00D31666"/>
    <w:rsid w:val="00D3339E"/>
    <w:rsid w:val="00D35224"/>
    <w:rsid w:val="00D35434"/>
    <w:rsid w:val="00D35733"/>
    <w:rsid w:val="00D36766"/>
    <w:rsid w:val="00D377D4"/>
    <w:rsid w:val="00D40C7F"/>
    <w:rsid w:val="00D425A1"/>
    <w:rsid w:val="00D42EF6"/>
    <w:rsid w:val="00D43F29"/>
    <w:rsid w:val="00D449EE"/>
    <w:rsid w:val="00D44BD4"/>
    <w:rsid w:val="00D4559E"/>
    <w:rsid w:val="00D52417"/>
    <w:rsid w:val="00D53D78"/>
    <w:rsid w:val="00D55296"/>
    <w:rsid w:val="00D56989"/>
    <w:rsid w:val="00D570BC"/>
    <w:rsid w:val="00D57DAC"/>
    <w:rsid w:val="00D60726"/>
    <w:rsid w:val="00D61288"/>
    <w:rsid w:val="00D61C78"/>
    <w:rsid w:val="00D61CFF"/>
    <w:rsid w:val="00D62D87"/>
    <w:rsid w:val="00D63B50"/>
    <w:rsid w:val="00D63DF3"/>
    <w:rsid w:val="00D63F4A"/>
    <w:rsid w:val="00D6543A"/>
    <w:rsid w:val="00D66CA8"/>
    <w:rsid w:val="00D71F7C"/>
    <w:rsid w:val="00D729E3"/>
    <w:rsid w:val="00D7586D"/>
    <w:rsid w:val="00D75BB7"/>
    <w:rsid w:val="00D75D18"/>
    <w:rsid w:val="00D75D81"/>
    <w:rsid w:val="00D762EE"/>
    <w:rsid w:val="00D76D0F"/>
    <w:rsid w:val="00D776E9"/>
    <w:rsid w:val="00D810C2"/>
    <w:rsid w:val="00D81EA3"/>
    <w:rsid w:val="00D82292"/>
    <w:rsid w:val="00D86424"/>
    <w:rsid w:val="00D86844"/>
    <w:rsid w:val="00D86D16"/>
    <w:rsid w:val="00D90DA0"/>
    <w:rsid w:val="00D91294"/>
    <w:rsid w:val="00D917D9"/>
    <w:rsid w:val="00D91A32"/>
    <w:rsid w:val="00D91E34"/>
    <w:rsid w:val="00D93987"/>
    <w:rsid w:val="00D949A9"/>
    <w:rsid w:val="00D96790"/>
    <w:rsid w:val="00D96B88"/>
    <w:rsid w:val="00D9751B"/>
    <w:rsid w:val="00D9794B"/>
    <w:rsid w:val="00D97F77"/>
    <w:rsid w:val="00DA1209"/>
    <w:rsid w:val="00DA24FA"/>
    <w:rsid w:val="00DA2BFC"/>
    <w:rsid w:val="00DA34CD"/>
    <w:rsid w:val="00DA4379"/>
    <w:rsid w:val="00DA50B2"/>
    <w:rsid w:val="00DA5C79"/>
    <w:rsid w:val="00DA60B7"/>
    <w:rsid w:val="00DA62A7"/>
    <w:rsid w:val="00DB05CF"/>
    <w:rsid w:val="00DB168D"/>
    <w:rsid w:val="00DB2BAC"/>
    <w:rsid w:val="00DB321C"/>
    <w:rsid w:val="00DB39E2"/>
    <w:rsid w:val="00DB4426"/>
    <w:rsid w:val="00DB67FE"/>
    <w:rsid w:val="00DB6BC2"/>
    <w:rsid w:val="00DB7046"/>
    <w:rsid w:val="00DB7498"/>
    <w:rsid w:val="00DC0882"/>
    <w:rsid w:val="00DC1166"/>
    <w:rsid w:val="00DC1291"/>
    <w:rsid w:val="00DC1866"/>
    <w:rsid w:val="00DC1D0D"/>
    <w:rsid w:val="00DC1E8B"/>
    <w:rsid w:val="00DC1F5B"/>
    <w:rsid w:val="00DC26C4"/>
    <w:rsid w:val="00DC2903"/>
    <w:rsid w:val="00DC2B4B"/>
    <w:rsid w:val="00DC4834"/>
    <w:rsid w:val="00DC4FFB"/>
    <w:rsid w:val="00DD0782"/>
    <w:rsid w:val="00DD11CB"/>
    <w:rsid w:val="00DD15EB"/>
    <w:rsid w:val="00DD160F"/>
    <w:rsid w:val="00DD39F1"/>
    <w:rsid w:val="00DD79C4"/>
    <w:rsid w:val="00DE05A9"/>
    <w:rsid w:val="00DE33A9"/>
    <w:rsid w:val="00DE4065"/>
    <w:rsid w:val="00DE452E"/>
    <w:rsid w:val="00DE63CC"/>
    <w:rsid w:val="00DE7AB5"/>
    <w:rsid w:val="00DF2ED8"/>
    <w:rsid w:val="00DF33BE"/>
    <w:rsid w:val="00DF3D6B"/>
    <w:rsid w:val="00DF441A"/>
    <w:rsid w:val="00DF5CA4"/>
    <w:rsid w:val="00DF78D8"/>
    <w:rsid w:val="00E011B4"/>
    <w:rsid w:val="00E01D00"/>
    <w:rsid w:val="00E03015"/>
    <w:rsid w:val="00E03789"/>
    <w:rsid w:val="00E03A5E"/>
    <w:rsid w:val="00E0621F"/>
    <w:rsid w:val="00E06B90"/>
    <w:rsid w:val="00E071B7"/>
    <w:rsid w:val="00E13225"/>
    <w:rsid w:val="00E1371D"/>
    <w:rsid w:val="00E14183"/>
    <w:rsid w:val="00E14A7F"/>
    <w:rsid w:val="00E166CE"/>
    <w:rsid w:val="00E17397"/>
    <w:rsid w:val="00E173B7"/>
    <w:rsid w:val="00E17E0C"/>
    <w:rsid w:val="00E17FA9"/>
    <w:rsid w:val="00E17FB6"/>
    <w:rsid w:val="00E20C2B"/>
    <w:rsid w:val="00E20FD8"/>
    <w:rsid w:val="00E216A0"/>
    <w:rsid w:val="00E21D00"/>
    <w:rsid w:val="00E23F91"/>
    <w:rsid w:val="00E2479A"/>
    <w:rsid w:val="00E26180"/>
    <w:rsid w:val="00E26915"/>
    <w:rsid w:val="00E27F49"/>
    <w:rsid w:val="00E306E7"/>
    <w:rsid w:val="00E31385"/>
    <w:rsid w:val="00E32969"/>
    <w:rsid w:val="00E32E7E"/>
    <w:rsid w:val="00E332D8"/>
    <w:rsid w:val="00E347B9"/>
    <w:rsid w:val="00E34A05"/>
    <w:rsid w:val="00E355F9"/>
    <w:rsid w:val="00E358E4"/>
    <w:rsid w:val="00E35956"/>
    <w:rsid w:val="00E36C4F"/>
    <w:rsid w:val="00E37AD4"/>
    <w:rsid w:val="00E40C83"/>
    <w:rsid w:val="00E40E12"/>
    <w:rsid w:val="00E417C6"/>
    <w:rsid w:val="00E41963"/>
    <w:rsid w:val="00E419FE"/>
    <w:rsid w:val="00E43FA6"/>
    <w:rsid w:val="00E44C43"/>
    <w:rsid w:val="00E44F64"/>
    <w:rsid w:val="00E50651"/>
    <w:rsid w:val="00E50C15"/>
    <w:rsid w:val="00E50EE7"/>
    <w:rsid w:val="00E5104A"/>
    <w:rsid w:val="00E515C6"/>
    <w:rsid w:val="00E52C35"/>
    <w:rsid w:val="00E53020"/>
    <w:rsid w:val="00E533C0"/>
    <w:rsid w:val="00E55344"/>
    <w:rsid w:val="00E5538B"/>
    <w:rsid w:val="00E55436"/>
    <w:rsid w:val="00E5659D"/>
    <w:rsid w:val="00E57EF5"/>
    <w:rsid w:val="00E62F2D"/>
    <w:rsid w:val="00E64755"/>
    <w:rsid w:val="00E65CF9"/>
    <w:rsid w:val="00E6750E"/>
    <w:rsid w:val="00E67A22"/>
    <w:rsid w:val="00E729FC"/>
    <w:rsid w:val="00E7328E"/>
    <w:rsid w:val="00E74088"/>
    <w:rsid w:val="00E814C4"/>
    <w:rsid w:val="00E8219E"/>
    <w:rsid w:val="00E82459"/>
    <w:rsid w:val="00E827F9"/>
    <w:rsid w:val="00E82ADC"/>
    <w:rsid w:val="00E83018"/>
    <w:rsid w:val="00E841D9"/>
    <w:rsid w:val="00E843DE"/>
    <w:rsid w:val="00E84AD3"/>
    <w:rsid w:val="00E9029E"/>
    <w:rsid w:val="00E92EA2"/>
    <w:rsid w:val="00E9317C"/>
    <w:rsid w:val="00E94009"/>
    <w:rsid w:val="00E94378"/>
    <w:rsid w:val="00E95734"/>
    <w:rsid w:val="00E97859"/>
    <w:rsid w:val="00EA0D9E"/>
    <w:rsid w:val="00EA13E1"/>
    <w:rsid w:val="00EA2164"/>
    <w:rsid w:val="00EA2FAA"/>
    <w:rsid w:val="00EA320A"/>
    <w:rsid w:val="00EA325E"/>
    <w:rsid w:val="00EA5D01"/>
    <w:rsid w:val="00EA6213"/>
    <w:rsid w:val="00EA6885"/>
    <w:rsid w:val="00EA708D"/>
    <w:rsid w:val="00EB071C"/>
    <w:rsid w:val="00EB08FA"/>
    <w:rsid w:val="00EB14C5"/>
    <w:rsid w:val="00EB1BD2"/>
    <w:rsid w:val="00EB288C"/>
    <w:rsid w:val="00EB38E4"/>
    <w:rsid w:val="00EB3BA0"/>
    <w:rsid w:val="00EB46D6"/>
    <w:rsid w:val="00EB4CF6"/>
    <w:rsid w:val="00EB5042"/>
    <w:rsid w:val="00EB5389"/>
    <w:rsid w:val="00EB6F81"/>
    <w:rsid w:val="00EC21A6"/>
    <w:rsid w:val="00EC439F"/>
    <w:rsid w:val="00EC715F"/>
    <w:rsid w:val="00EC71D7"/>
    <w:rsid w:val="00ED22F2"/>
    <w:rsid w:val="00ED28DF"/>
    <w:rsid w:val="00ED2FFA"/>
    <w:rsid w:val="00ED2FFC"/>
    <w:rsid w:val="00ED4DD9"/>
    <w:rsid w:val="00ED5808"/>
    <w:rsid w:val="00ED5840"/>
    <w:rsid w:val="00ED5C3A"/>
    <w:rsid w:val="00ED77F6"/>
    <w:rsid w:val="00ED785C"/>
    <w:rsid w:val="00ED7C2A"/>
    <w:rsid w:val="00EE08CC"/>
    <w:rsid w:val="00EE1BD4"/>
    <w:rsid w:val="00EE3409"/>
    <w:rsid w:val="00EE49A7"/>
    <w:rsid w:val="00EE521E"/>
    <w:rsid w:val="00EE5245"/>
    <w:rsid w:val="00EE618C"/>
    <w:rsid w:val="00EE6BB2"/>
    <w:rsid w:val="00EF02A3"/>
    <w:rsid w:val="00EF2F5E"/>
    <w:rsid w:val="00EF3BE8"/>
    <w:rsid w:val="00EF45C0"/>
    <w:rsid w:val="00EF79C8"/>
    <w:rsid w:val="00EF7C95"/>
    <w:rsid w:val="00F00884"/>
    <w:rsid w:val="00F0247A"/>
    <w:rsid w:val="00F0264E"/>
    <w:rsid w:val="00F067C2"/>
    <w:rsid w:val="00F06E49"/>
    <w:rsid w:val="00F11D07"/>
    <w:rsid w:val="00F13A38"/>
    <w:rsid w:val="00F13BB8"/>
    <w:rsid w:val="00F14AD3"/>
    <w:rsid w:val="00F20308"/>
    <w:rsid w:val="00F21B52"/>
    <w:rsid w:val="00F21D24"/>
    <w:rsid w:val="00F23871"/>
    <w:rsid w:val="00F25EA9"/>
    <w:rsid w:val="00F25EFE"/>
    <w:rsid w:val="00F26494"/>
    <w:rsid w:val="00F3152C"/>
    <w:rsid w:val="00F31938"/>
    <w:rsid w:val="00F3233A"/>
    <w:rsid w:val="00F32A0F"/>
    <w:rsid w:val="00F330DA"/>
    <w:rsid w:val="00F33594"/>
    <w:rsid w:val="00F341A4"/>
    <w:rsid w:val="00F34FF6"/>
    <w:rsid w:val="00F3539B"/>
    <w:rsid w:val="00F355AA"/>
    <w:rsid w:val="00F35B77"/>
    <w:rsid w:val="00F45423"/>
    <w:rsid w:val="00F45BAF"/>
    <w:rsid w:val="00F47BFA"/>
    <w:rsid w:val="00F51466"/>
    <w:rsid w:val="00F51A0A"/>
    <w:rsid w:val="00F52BAE"/>
    <w:rsid w:val="00F545B3"/>
    <w:rsid w:val="00F54F7F"/>
    <w:rsid w:val="00F55D9F"/>
    <w:rsid w:val="00F576F6"/>
    <w:rsid w:val="00F577E5"/>
    <w:rsid w:val="00F60649"/>
    <w:rsid w:val="00F6112A"/>
    <w:rsid w:val="00F62E37"/>
    <w:rsid w:val="00F635BE"/>
    <w:rsid w:val="00F6475A"/>
    <w:rsid w:val="00F64E47"/>
    <w:rsid w:val="00F657C9"/>
    <w:rsid w:val="00F66FF5"/>
    <w:rsid w:val="00F67061"/>
    <w:rsid w:val="00F67E38"/>
    <w:rsid w:val="00F70E1B"/>
    <w:rsid w:val="00F71606"/>
    <w:rsid w:val="00F73F44"/>
    <w:rsid w:val="00F75790"/>
    <w:rsid w:val="00F77082"/>
    <w:rsid w:val="00F772EF"/>
    <w:rsid w:val="00F80517"/>
    <w:rsid w:val="00F82803"/>
    <w:rsid w:val="00F83414"/>
    <w:rsid w:val="00F90E75"/>
    <w:rsid w:val="00F91514"/>
    <w:rsid w:val="00F967C0"/>
    <w:rsid w:val="00F96F76"/>
    <w:rsid w:val="00FA19CE"/>
    <w:rsid w:val="00FA1E25"/>
    <w:rsid w:val="00FA2508"/>
    <w:rsid w:val="00FA2B44"/>
    <w:rsid w:val="00FA3A7A"/>
    <w:rsid w:val="00FA4FF8"/>
    <w:rsid w:val="00FA6575"/>
    <w:rsid w:val="00FA7FF8"/>
    <w:rsid w:val="00FB0CA4"/>
    <w:rsid w:val="00FB58AF"/>
    <w:rsid w:val="00FC0CD0"/>
    <w:rsid w:val="00FC0F87"/>
    <w:rsid w:val="00FC212D"/>
    <w:rsid w:val="00FC2B92"/>
    <w:rsid w:val="00FC42D4"/>
    <w:rsid w:val="00FC5CC4"/>
    <w:rsid w:val="00FC774E"/>
    <w:rsid w:val="00FC7765"/>
    <w:rsid w:val="00FD193C"/>
    <w:rsid w:val="00FD1E69"/>
    <w:rsid w:val="00FD3926"/>
    <w:rsid w:val="00FD3E3F"/>
    <w:rsid w:val="00FD49EE"/>
    <w:rsid w:val="00FD5020"/>
    <w:rsid w:val="00FD78E9"/>
    <w:rsid w:val="00FE0CDF"/>
    <w:rsid w:val="00FE3BDC"/>
    <w:rsid w:val="00FE6A93"/>
    <w:rsid w:val="00FE6CAA"/>
    <w:rsid w:val="00FE6D0C"/>
    <w:rsid w:val="00FF3F7A"/>
    <w:rsid w:val="00FF4842"/>
    <w:rsid w:val="00FF4922"/>
    <w:rsid w:val="00FF5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5288D6"/>
  <w15:docId w15:val="{E7E15E2E-0F42-419A-B43D-5A11DDA3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F3A95"/>
    <w:pPr>
      <w:tabs>
        <w:tab w:val="center" w:pos="4536"/>
        <w:tab w:val="right" w:pos="9072"/>
      </w:tabs>
    </w:pPr>
  </w:style>
  <w:style w:type="paragraph" w:styleId="Voettekst">
    <w:name w:val="footer"/>
    <w:basedOn w:val="Standaard"/>
    <w:rsid w:val="005F3A95"/>
    <w:pPr>
      <w:tabs>
        <w:tab w:val="center" w:pos="4536"/>
        <w:tab w:val="right" w:pos="9072"/>
      </w:tabs>
    </w:pPr>
  </w:style>
  <w:style w:type="paragraph" w:styleId="Ballontekst">
    <w:name w:val="Balloon Text"/>
    <w:basedOn w:val="Standaard"/>
    <w:link w:val="BallontekstChar"/>
    <w:rsid w:val="002F0E5E"/>
    <w:rPr>
      <w:rFonts w:ascii="Tahoma" w:hAnsi="Tahoma" w:cs="Tahoma"/>
      <w:sz w:val="16"/>
      <w:szCs w:val="16"/>
    </w:rPr>
  </w:style>
  <w:style w:type="character" w:customStyle="1" w:styleId="BallontekstChar">
    <w:name w:val="Ballontekst Char"/>
    <w:link w:val="Ballontekst"/>
    <w:rsid w:val="002F0E5E"/>
    <w:rPr>
      <w:rFonts w:ascii="Tahoma" w:hAnsi="Tahoma" w:cs="Tahoma"/>
      <w:sz w:val="16"/>
      <w:szCs w:val="16"/>
    </w:rPr>
  </w:style>
  <w:style w:type="character" w:styleId="Hyperlink">
    <w:name w:val="Hyperlink"/>
    <w:rsid w:val="002F0E5E"/>
    <w:rPr>
      <w:color w:val="0000FF"/>
      <w:u w:val="single"/>
    </w:rPr>
  </w:style>
  <w:style w:type="character" w:styleId="Tekstvantijdelijkeaanduiding">
    <w:name w:val="Placeholder Text"/>
    <w:basedOn w:val="Standaardalinea-lettertype"/>
    <w:uiPriority w:val="99"/>
    <w:semiHidden/>
    <w:rsid w:val="001243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reet\AppData\Local\Temp\tebeyo_brief_incl_nip_dec2017-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5A50CEA6CF44895E6219A0B8C4275" ma:contentTypeVersion="11" ma:contentTypeDescription="Een nieuw document maken." ma:contentTypeScope="" ma:versionID="b28056a09bf1554152d65d2c41c4ed3a">
  <xsd:schema xmlns:xsd="http://www.w3.org/2001/XMLSchema" xmlns:xs="http://www.w3.org/2001/XMLSchema" xmlns:p="http://schemas.microsoft.com/office/2006/metadata/properties" xmlns:ns2="69bef370-51b6-4993-b020-42262f228fc3" xmlns:ns3="a91f954e-df01-48bf-89e6-e0e988bbb9a6" targetNamespace="http://schemas.microsoft.com/office/2006/metadata/properties" ma:root="true" ma:fieldsID="377105bf50cef98e3a4132cd25a5f266" ns2:_="" ns3:_="">
    <xsd:import namespace="69bef370-51b6-4993-b020-42262f228fc3"/>
    <xsd:import namespace="a91f954e-df01-48bf-89e6-e0e988bbb9a6"/>
    <xsd:element name="properties">
      <xsd:complexType>
        <xsd:sequence>
          <xsd:element name="documentManagement">
            <xsd:complexType>
              <xsd:all>
                <xsd:element ref="ns2:Datum"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ef370-51b6-4993-b020-42262f228fc3"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1f954e-df01-48bf-89e6-e0e988bbb9a6"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69bef370-51b6-4993-b020-42262f228f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338AF-BD07-48DE-9DF5-F0DB527CC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ef370-51b6-4993-b020-42262f228fc3"/>
    <ds:schemaRef ds:uri="a91f954e-df01-48bf-89e6-e0e988bbb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C68F6-69F2-4315-9661-DD15F0DFA720}">
  <ds:schemaRefs>
    <ds:schemaRef ds:uri="http://schemas.microsoft.com/sharepoint/v3/contenttype/forms"/>
  </ds:schemaRefs>
</ds:datastoreItem>
</file>

<file path=customXml/itemProps3.xml><?xml version="1.0" encoding="utf-8"?>
<ds:datastoreItem xmlns:ds="http://schemas.openxmlformats.org/officeDocument/2006/customXml" ds:itemID="{5C5FEFA5-5182-41F9-8596-1820570DB79B}">
  <ds:schemaRefs>
    <ds:schemaRef ds:uri="http://schemas.microsoft.com/office/2006/metadata/properties"/>
    <ds:schemaRef ds:uri="http://schemas.microsoft.com/office/infopath/2007/PartnerControls"/>
    <ds:schemaRef ds:uri="69bef370-51b6-4993-b020-42262f228fc3"/>
  </ds:schemaRefs>
</ds:datastoreItem>
</file>

<file path=customXml/itemProps4.xml><?xml version="1.0" encoding="utf-8"?>
<ds:datastoreItem xmlns:ds="http://schemas.openxmlformats.org/officeDocument/2006/customXml" ds:itemID="{8653DACE-79FA-4B5A-94A9-00326548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tebeyo_brief_incl_nip_dec2017-1</Template>
  <TotalTime>1</TotalTime>
  <Pages>1</Pages>
  <Words>102</Words>
  <Characters>524</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 Krottje</dc:creator>
  <cp:lastModifiedBy>Heleen Pothoven</cp:lastModifiedBy>
  <cp:revision>2</cp:revision>
  <dcterms:created xsi:type="dcterms:W3CDTF">2019-09-03T12:00:00Z</dcterms:created>
  <dcterms:modified xsi:type="dcterms:W3CDTF">2019-09-03T12:00:00Z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0x01010094C5A50CEA6CF44895E6219A0B8C4275</vt:lpwstr>
  </property>
</Properties>
</file>